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39890" w14:textId="7570950B" w:rsidR="00A80D0A" w:rsidRDefault="00EC4341" w:rsidP="002B1A07">
      <w:pPr>
        <w:pStyle w:val="TitelHeadline"/>
      </w:pPr>
      <w:r>
        <w:t>Vulnerability Assessment</w:t>
      </w:r>
      <w:r w:rsidR="00951198">
        <w:t xml:space="preserve"> Request Form</w:t>
      </w:r>
    </w:p>
    <w:p w14:paraId="130830CE" w14:textId="57C61888" w:rsidR="0056179D" w:rsidRPr="00823CCE" w:rsidRDefault="00823CCE" w:rsidP="00823CCE">
      <w:pPr>
        <w:pStyle w:val="TitleSubheadline"/>
        <w:rPr>
          <w:i/>
          <w:iCs/>
          <w:sz w:val="24"/>
          <w:szCs w:val="24"/>
        </w:rPr>
      </w:pPr>
      <w:r w:rsidRPr="008D158E">
        <w:rPr>
          <w:i/>
          <w:iCs/>
          <w:sz w:val="24"/>
          <w:szCs w:val="24"/>
          <w:highlight w:val="yellow"/>
        </w:rPr>
        <w:t xml:space="preserve">Note: This form to be used only if premium partner delivered </w:t>
      </w:r>
      <w:proofErr w:type="gramStart"/>
      <w:r w:rsidRPr="008D158E">
        <w:rPr>
          <w:i/>
          <w:iCs/>
          <w:sz w:val="24"/>
          <w:szCs w:val="24"/>
          <w:highlight w:val="yellow"/>
        </w:rPr>
        <w:t>customer</w:t>
      </w:r>
      <w:r w:rsidR="000E4F96">
        <w:rPr>
          <w:i/>
          <w:iCs/>
          <w:sz w:val="24"/>
          <w:szCs w:val="24"/>
          <w:highlight w:val="yellow"/>
        </w:rPr>
        <w:t>(</w:t>
      </w:r>
      <w:proofErr w:type="gramEnd"/>
      <w:r w:rsidR="000E4F96">
        <w:rPr>
          <w:i/>
          <w:iCs/>
          <w:sz w:val="24"/>
          <w:szCs w:val="24"/>
          <w:highlight w:val="yellow"/>
        </w:rPr>
        <w:t>HEC)</w:t>
      </w:r>
      <w:r w:rsidRPr="008D158E">
        <w:rPr>
          <w:i/>
          <w:iCs/>
          <w:sz w:val="24"/>
          <w:szCs w:val="24"/>
          <w:highlight w:val="yellow"/>
        </w:rPr>
        <w:t>.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222"/>
        <w:gridCol w:w="1394"/>
        <w:gridCol w:w="2698"/>
        <w:gridCol w:w="1451"/>
        <w:gridCol w:w="3865"/>
      </w:tblGrid>
      <w:tr w:rsidR="000B7182" w14:paraId="4B134752" w14:textId="77777777" w:rsidTr="00C326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F799" w14:textId="77777777" w:rsidR="00D97385" w:rsidRDefault="00D97385" w:rsidP="00D97385">
            <w:pPr>
              <w:pStyle w:val="BodyCopy"/>
            </w:pPr>
          </w:p>
        </w:tc>
        <w:tc>
          <w:tcPr>
            <w:tcW w:w="9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CDB7B3A" w14:textId="35E06ECE" w:rsidR="00D97385" w:rsidRPr="00D97385" w:rsidRDefault="00D97385" w:rsidP="00D97385">
            <w:pPr>
              <w:pStyle w:val="BodyCopy"/>
              <w:rPr>
                <w:b/>
              </w:rPr>
            </w:pPr>
            <w:r w:rsidRPr="00D97385">
              <w:rPr>
                <w:b/>
              </w:rPr>
              <w:t>CUSTOMER</w:t>
            </w:r>
          </w:p>
        </w:tc>
      </w:tr>
      <w:tr w:rsidR="00160678" w:rsidRPr="00160678" w14:paraId="48327972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  <w:vAlign w:val="center"/>
          </w:tcPr>
          <w:p w14:paraId="3DA3FA2B" w14:textId="77777777" w:rsidR="00160678" w:rsidRPr="00160678" w:rsidRDefault="00160678" w:rsidP="00D97385">
            <w:pPr>
              <w:pStyle w:val="BodyCopy"/>
              <w:rPr>
                <w:sz w:val="8"/>
              </w:rPr>
            </w:pP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1143E" w14:textId="77777777" w:rsidR="00160678" w:rsidRPr="00160678" w:rsidRDefault="00160678" w:rsidP="00D97385">
            <w:pPr>
              <w:pStyle w:val="BodyCopy"/>
              <w:rPr>
                <w:b/>
                <w:sz w:val="8"/>
              </w:rPr>
            </w:pPr>
          </w:p>
        </w:tc>
      </w:tr>
      <w:tr w:rsidR="00C551A4" w:rsidRPr="003917B4" w14:paraId="32D8BDC1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5369EBF8" w14:textId="77777777" w:rsidR="00D97385" w:rsidRDefault="00D97385" w:rsidP="00EC4341">
            <w:pPr>
              <w:pStyle w:val="BodyCopy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E75F7" w14:textId="77777777" w:rsidR="00D97385" w:rsidRPr="00C551A4" w:rsidRDefault="00D97385" w:rsidP="00EC4341">
            <w:pPr>
              <w:pStyle w:val="BodyCopy"/>
              <w:rPr>
                <w:b/>
                <w:sz w:val="16"/>
                <w:szCs w:val="16"/>
              </w:rPr>
            </w:pPr>
            <w:r w:rsidRPr="00C551A4">
              <w:rPr>
                <w:b/>
                <w:color w:val="808080" w:themeColor="background1" w:themeShade="80"/>
                <w:sz w:val="16"/>
                <w:szCs w:val="16"/>
              </w:rPr>
              <w:t>Company Name</w:t>
            </w:r>
          </w:p>
        </w:tc>
        <w:sdt>
          <w:sdtPr>
            <w:rPr>
              <w:rStyle w:val="BodyCopyChar"/>
            </w:rPr>
            <w:alias w:val="Customer Name"/>
            <w:tag w:val="Customer Name"/>
            <w:id w:val="1313761482"/>
            <w:lock w:val="sdtLocked"/>
            <w:placeholder>
              <w:docPart w:val="D855F12174E841F6AE6C34A71A5E63D1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1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505BA5" w14:textId="296AA546" w:rsidR="00D97385" w:rsidRDefault="000A5051" w:rsidP="00D72F99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3CCE" w:rsidRPr="003917B4" w14:paraId="1F2AD906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3FF475D9" w14:textId="77777777" w:rsidR="00823CCE" w:rsidRPr="00D574DE" w:rsidRDefault="00823CCE" w:rsidP="00823CCE">
            <w:pPr>
              <w:pStyle w:val="BodyCopy"/>
              <w:rPr>
                <w:sz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9CC6B" w14:textId="6D22400A" w:rsidR="00823CCE" w:rsidRPr="00D574DE" w:rsidRDefault="00823CCE" w:rsidP="00823CCE">
            <w:pPr>
              <w:pStyle w:val="BodyCopy"/>
              <w:rPr>
                <w:b/>
                <w:color w:val="808080" w:themeColor="background1" w:themeShade="80"/>
                <w:sz w:val="8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Cloud Partner</w:t>
            </w:r>
          </w:p>
        </w:tc>
        <w:sdt>
          <w:sdtPr>
            <w:rPr>
              <w:rStyle w:val="BodyCopyChar"/>
            </w:rPr>
            <w:alias w:val="Customer Name"/>
            <w:tag w:val="Customer Name"/>
            <w:id w:val="1122191773"/>
            <w:placeholder>
              <w:docPart w:val="4EC952B719034A56A4529062DA6F7053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01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3DC65" w14:textId="6266DD8A" w:rsidR="00823CCE" w:rsidRPr="00D574DE" w:rsidRDefault="00823CCE" w:rsidP="00823CCE">
                <w:pPr>
                  <w:pStyle w:val="BodyCopy"/>
                  <w:rPr>
                    <w:rStyle w:val="BodyCopyChar"/>
                    <w:sz w:val="8"/>
                  </w:rPr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3CCE" w:rsidRPr="00C551A4" w14:paraId="55112C48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49D475D9" w14:textId="77777777" w:rsidR="00823CCE" w:rsidRDefault="00823CCE" w:rsidP="00823CCE">
            <w:pPr>
              <w:pStyle w:val="BodyCopy"/>
            </w:pPr>
          </w:p>
        </w:tc>
        <w:tc>
          <w:tcPr>
            <w:tcW w:w="9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B9E849" w14:textId="1EEC42E9" w:rsidR="00823CCE" w:rsidRPr="00D574DE" w:rsidRDefault="00823CCE" w:rsidP="00823CCE">
            <w:pPr>
              <w:pStyle w:val="BodyCopy"/>
              <w:rPr>
                <w:rStyle w:val="BodyCopyChar"/>
                <w:b/>
              </w:rPr>
            </w:pPr>
            <w:r>
              <w:rPr>
                <w:rStyle w:val="BodyCopyChar"/>
                <w:b/>
              </w:rPr>
              <w:t>AUTHORIZED CONTACT</w:t>
            </w:r>
          </w:p>
        </w:tc>
      </w:tr>
      <w:tr w:rsidR="00823CCE" w:rsidRPr="00D574DE" w14:paraId="2B194772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0EDCB86D" w14:textId="77777777" w:rsidR="00823CCE" w:rsidRPr="00D574DE" w:rsidRDefault="00823CCE" w:rsidP="00823CCE">
            <w:pPr>
              <w:pStyle w:val="BodyCopy"/>
              <w:rPr>
                <w:sz w:val="8"/>
              </w:rPr>
            </w:pP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49BE126" w14:textId="77777777" w:rsidR="00823CCE" w:rsidRPr="00D574DE" w:rsidRDefault="00823CCE" w:rsidP="00823CCE">
            <w:pPr>
              <w:pStyle w:val="BodyCopy"/>
              <w:rPr>
                <w:rStyle w:val="BodyCopyChar"/>
                <w:b/>
                <w:sz w:val="8"/>
              </w:rPr>
            </w:pPr>
          </w:p>
        </w:tc>
      </w:tr>
      <w:tr w:rsidR="00823CCE" w:rsidRPr="003917B4" w14:paraId="74BE2E09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03D6B5B0" w14:textId="77777777" w:rsidR="00823CCE" w:rsidRDefault="00823CCE" w:rsidP="00823CCE">
            <w:pPr>
              <w:pStyle w:val="BodyCopy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4C92C" w14:textId="77777777" w:rsidR="00823CCE" w:rsidRPr="00C551A4" w:rsidRDefault="00823CCE" w:rsidP="00823CCE">
            <w:pPr>
              <w:pStyle w:val="BodyCopy"/>
              <w:rPr>
                <w:b/>
                <w:sz w:val="16"/>
                <w:szCs w:val="16"/>
              </w:rPr>
            </w:pPr>
            <w:r w:rsidRPr="00C551A4">
              <w:rPr>
                <w:b/>
                <w:color w:val="808080" w:themeColor="background1" w:themeShade="80"/>
                <w:sz w:val="16"/>
                <w:szCs w:val="16"/>
              </w:rPr>
              <w:t>Name</w:t>
            </w:r>
          </w:p>
        </w:tc>
        <w:sdt>
          <w:sdtPr>
            <w:rPr>
              <w:rStyle w:val="BodyCopyChar"/>
            </w:rPr>
            <w:alias w:val="Requestor Name"/>
            <w:tag w:val="Requestor Name"/>
            <w:id w:val="1554347188"/>
            <w:placeholder>
              <w:docPart w:val="4E9BEA8F4CB541A08223A26BBF17EDAC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A68B94" w14:textId="7B532580" w:rsidR="00823CCE" w:rsidRDefault="00823CCE" w:rsidP="00823CCE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1458A80" w14:textId="77777777" w:rsidR="00823CCE" w:rsidRPr="00D97385" w:rsidRDefault="00823CCE" w:rsidP="00823CCE">
            <w:pPr>
              <w:pStyle w:val="BodyCopy"/>
              <w:rPr>
                <w:b/>
              </w:rPr>
            </w:pPr>
            <w:r w:rsidRPr="00C551A4">
              <w:rPr>
                <w:b/>
                <w:color w:val="808080" w:themeColor="background1" w:themeShade="80"/>
                <w:sz w:val="16"/>
                <w:szCs w:val="16"/>
              </w:rPr>
              <w:t>Department</w:t>
            </w:r>
          </w:p>
        </w:tc>
        <w:sdt>
          <w:sdtPr>
            <w:rPr>
              <w:rStyle w:val="BodyCopyChar"/>
            </w:rPr>
            <w:alias w:val="Requestor Department"/>
            <w:tag w:val="Requestor Department"/>
            <w:id w:val="-294607701"/>
            <w:lock w:val="sdtLocked"/>
            <w:placeholder>
              <w:docPart w:val="B2F929DD0BF549778C19A9E36C928CB6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DF3342" w14:textId="3FD28CBF" w:rsidR="00823CCE" w:rsidRDefault="00823CCE" w:rsidP="00823CCE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3CCE" w:rsidRPr="003917B4" w14:paraId="3810E439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3EF8FEEA" w14:textId="77777777" w:rsidR="00823CCE" w:rsidRDefault="00823CCE" w:rsidP="00823CCE">
            <w:pPr>
              <w:pStyle w:val="BodyCopy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8235B" w14:textId="77777777" w:rsidR="00823CCE" w:rsidRDefault="00823CCE" w:rsidP="00823CCE">
            <w:pPr>
              <w:pStyle w:val="BodyCopy"/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E-Mail</w:t>
            </w:r>
          </w:p>
        </w:tc>
        <w:sdt>
          <w:sdtPr>
            <w:rPr>
              <w:rStyle w:val="BodyCopyChar"/>
            </w:rPr>
            <w:alias w:val="Requestor E-Mail"/>
            <w:tag w:val="Requestor E-Mail"/>
            <w:id w:val="-1691753593"/>
            <w:placeholder>
              <w:docPart w:val="9955C7E3505045D0923DB68077A09B31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15DC8" w14:textId="0B6E4EEF" w:rsidR="00823CCE" w:rsidRDefault="00823CCE" w:rsidP="00823CCE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1587A816" w14:textId="77777777" w:rsidR="00823CCE" w:rsidRPr="00D97385" w:rsidRDefault="00823CCE" w:rsidP="00823CCE">
            <w:pPr>
              <w:pStyle w:val="BodyCopy"/>
              <w:rPr>
                <w:b/>
                <w:sz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Phone</w:t>
            </w:r>
          </w:p>
        </w:tc>
        <w:sdt>
          <w:sdtPr>
            <w:rPr>
              <w:rStyle w:val="BodyCopyChar"/>
            </w:rPr>
            <w:alias w:val="Requestor Phone"/>
            <w:tag w:val="Requestor Phone"/>
            <w:id w:val="480127145"/>
            <w:placeholder>
              <w:docPart w:val="1B893C9BC3F34087A7B98770DD12F85A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481316" w14:textId="21D6EE9C" w:rsidR="00823CCE" w:rsidRDefault="00823CCE" w:rsidP="00823CCE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23CCE" w:rsidRPr="003917B4" w14:paraId="03BB8775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6D85D7A0" w14:textId="77777777" w:rsidR="00823CCE" w:rsidRDefault="00823CCE" w:rsidP="00823CCE">
            <w:pPr>
              <w:pStyle w:val="BodyCopy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8F4A3A" w14:textId="77777777" w:rsidR="00823CCE" w:rsidRDefault="00823CCE" w:rsidP="00823CCE">
            <w:pPr>
              <w:pStyle w:val="BodyCopy"/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 xml:space="preserve">Preferred Start </w:t>
            </w:r>
          </w:p>
          <w:p w14:paraId="42AE18C6" w14:textId="728AD70F" w:rsidR="00823CCE" w:rsidRDefault="00823CCE" w:rsidP="00823CCE">
            <w:pPr>
              <w:pStyle w:val="BodyCopy"/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</w:tc>
        <w:sdt>
          <w:sdtPr>
            <w:rPr>
              <w:rStyle w:val="BodyCopyChar"/>
            </w:rPr>
            <w:id w:val="-1699307248"/>
            <w:placeholder>
              <w:docPart w:val="58565FAF0F4F49349438C387787CFCF6"/>
            </w:placeholder>
            <w:showingPlcHdr/>
            <w:date w:fullDate="2018-11-20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BodyCopyChar"/>
            </w:rPr>
          </w:sdtEndPr>
          <w:sdtContent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F94351" w14:textId="2AFE36F0" w:rsidR="00823CCE" w:rsidRDefault="00823CCE" w:rsidP="00823CCE">
                <w:pPr>
                  <w:pStyle w:val="BodyCopy"/>
                  <w:rPr>
                    <w:rStyle w:val="BodyCopyChar"/>
                  </w:rPr>
                </w:pPr>
                <w:r w:rsidRPr="00FA6B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52BB60D" w14:textId="77777777" w:rsidR="00823CCE" w:rsidRDefault="00823CCE" w:rsidP="00823CCE">
            <w:pPr>
              <w:pStyle w:val="BodyCopy"/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Preferred End</w:t>
            </w:r>
          </w:p>
          <w:p w14:paraId="149836AC" w14:textId="16FB658A" w:rsidR="00823CCE" w:rsidRDefault="00823CCE" w:rsidP="00823CCE">
            <w:pPr>
              <w:pStyle w:val="BodyCopy"/>
              <w:spacing w:after="0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Date</w:t>
            </w:r>
          </w:p>
        </w:tc>
        <w:sdt>
          <w:sdtPr>
            <w:rPr>
              <w:rStyle w:val="BodyCopyChar"/>
            </w:rPr>
            <w:id w:val="1459992436"/>
            <w:placeholder>
              <w:docPart w:val="58565FAF0F4F49349438C387787CFCF6"/>
            </w:placeholder>
            <w:showingPlcHdr/>
            <w:date w:fullDate="2018-11-22T00:00:00Z"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BodyCopyChar"/>
            </w:rPr>
          </w:sdtEndPr>
          <w:sdtContent>
            <w:tc>
              <w:tcPr>
                <w:tcW w:w="386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761976" w14:textId="70667DD4" w:rsidR="00823CCE" w:rsidRDefault="00823CCE" w:rsidP="00823CCE">
                <w:pPr>
                  <w:pStyle w:val="BodyCopy"/>
                  <w:rPr>
                    <w:rStyle w:val="BodyCopyChar"/>
                  </w:rPr>
                </w:pPr>
                <w:r w:rsidRPr="00FA6B3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487B060" w14:textId="77777777" w:rsidR="00AC733F" w:rsidRPr="00246CEB" w:rsidRDefault="00AC733F">
      <w:pPr>
        <w:rPr>
          <w:lang w:val="en-US"/>
        </w:rPr>
      </w:pPr>
    </w:p>
    <w:tbl>
      <w:tblPr>
        <w:tblStyle w:val="TableGrid"/>
        <w:tblW w:w="9630" w:type="dxa"/>
        <w:tblInd w:w="-30" w:type="dxa"/>
        <w:tblLook w:val="04A0" w:firstRow="1" w:lastRow="0" w:firstColumn="1" w:lastColumn="0" w:noHBand="0" w:noVBand="1"/>
      </w:tblPr>
      <w:tblGrid>
        <w:gridCol w:w="222"/>
        <w:gridCol w:w="1308"/>
        <w:gridCol w:w="3519"/>
        <w:gridCol w:w="705"/>
        <w:gridCol w:w="3876"/>
      </w:tblGrid>
      <w:tr w:rsidR="0049754C" w:rsidRPr="003917B4" w14:paraId="3E1C04CC" w14:textId="77777777" w:rsidTr="00C3265E">
        <w:tc>
          <w:tcPr>
            <w:tcW w:w="0" w:type="auto"/>
            <w:tcBorders>
              <w:top w:val="nil"/>
              <w:left w:val="single" w:sz="24" w:space="0" w:color="B37F00" w:themeColor="accent1" w:themeShade="BF"/>
              <w:bottom w:val="nil"/>
              <w:right w:val="nil"/>
            </w:tcBorders>
          </w:tcPr>
          <w:p w14:paraId="548615EF" w14:textId="77777777" w:rsidR="0049754C" w:rsidRPr="0049754C" w:rsidRDefault="0049754C" w:rsidP="001A2ED6">
            <w:pPr>
              <w:pStyle w:val="BodyCopy"/>
              <w:rPr>
                <w:sz w:val="8"/>
                <w:szCs w:val="8"/>
              </w:rPr>
            </w:pPr>
          </w:p>
        </w:tc>
        <w:tc>
          <w:tcPr>
            <w:tcW w:w="9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046178" w14:textId="77777777" w:rsidR="0049754C" w:rsidRPr="0049754C" w:rsidRDefault="0049754C" w:rsidP="001A2ED6">
            <w:pPr>
              <w:pStyle w:val="BodyCopy"/>
              <w:rPr>
                <w:rStyle w:val="BodyCopyChar"/>
                <w:sz w:val="8"/>
                <w:szCs w:val="8"/>
              </w:rPr>
            </w:pPr>
          </w:p>
        </w:tc>
      </w:tr>
      <w:tr w:rsidR="001A2ED6" w:rsidRPr="00160678" w14:paraId="085C4ADE" w14:textId="77777777" w:rsidTr="00C3265E">
        <w:tc>
          <w:tcPr>
            <w:tcW w:w="0" w:type="auto"/>
            <w:tcBorders>
              <w:top w:val="nil"/>
              <w:left w:val="single" w:sz="24" w:space="0" w:color="B37F00" w:themeColor="accent1" w:themeShade="BF"/>
              <w:bottom w:val="nil"/>
              <w:right w:val="nil"/>
            </w:tcBorders>
          </w:tcPr>
          <w:p w14:paraId="53F0D588" w14:textId="77777777" w:rsidR="001A2ED6" w:rsidRDefault="001A2ED6" w:rsidP="00062774">
            <w:pPr>
              <w:pStyle w:val="BodyCopy"/>
            </w:pPr>
          </w:p>
        </w:tc>
        <w:tc>
          <w:tcPr>
            <w:tcW w:w="9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93CB0ED" w14:textId="55D0832A" w:rsidR="001A2ED6" w:rsidRPr="000B7182" w:rsidRDefault="00E12344" w:rsidP="00246CEB">
            <w:pPr>
              <w:pStyle w:val="BodyCopy"/>
              <w:rPr>
                <w:rStyle w:val="BodyCopyChar"/>
                <w:b/>
              </w:rPr>
            </w:pPr>
            <w:r>
              <w:rPr>
                <w:rStyle w:val="BodyCopyChar"/>
                <w:b/>
              </w:rPr>
              <w:t>SOURCE</w:t>
            </w:r>
          </w:p>
        </w:tc>
      </w:tr>
      <w:tr w:rsidR="0049754C" w:rsidRPr="00D72F99" w14:paraId="127568FA" w14:textId="77777777" w:rsidTr="00C3265E">
        <w:tc>
          <w:tcPr>
            <w:tcW w:w="0" w:type="auto"/>
            <w:tcBorders>
              <w:top w:val="nil"/>
              <w:left w:val="single" w:sz="24" w:space="0" w:color="B37F00" w:themeColor="accent1" w:themeShade="BF"/>
              <w:bottom w:val="nil"/>
              <w:right w:val="nil"/>
            </w:tcBorders>
          </w:tcPr>
          <w:p w14:paraId="57B0E729" w14:textId="77777777" w:rsidR="0049754C" w:rsidRPr="00160678" w:rsidRDefault="0049754C" w:rsidP="001A2ED6">
            <w:pPr>
              <w:pStyle w:val="BodyCopy"/>
              <w:rPr>
                <w:sz w:val="8"/>
              </w:rPr>
            </w:pP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A0F8CB" w14:textId="77777777" w:rsidR="0049754C" w:rsidRPr="0049754C" w:rsidRDefault="0049754C" w:rsidP="001A2ED6">
            <w:pPr>
              <w:pStyle w:val="BodyCopy"/>
              <w:rPr>
                <w:rStyle w:val="BodyCopyChar"/>
                <w:sz w:val="8"/>
              </w:rPr>
            </w:pPr>
          </w:p>
        </w:tc>
      </w:tr>
      <w:tr w:rsidR="00AC733F" w:rsidRPr="003917B4" w14:paraId="680CF03E" w14:textId="77777777" w:rsidTr="00C3265E">
        <w:tc>
          <w:tcPr>
            <w:tcW w:w="0" w:type="auto"/>
            <w:tcBorders>
              <w:top w:val="nil"/>
              <w:left w:val="single" w:sz="24" w:space="0" w:color="B37F00" w:themeColor="accent1" w:themeShade="BF"/>
              <w:bottom w:val="nil"/>
              <w:right w:val="nil"/>
            </w:tcBorders>
          </w:tcPr>
          <w:p w14:paraId="3D490182" w14:textId="77777777" w:rsidR="00AC733F" w:rsidRPr="00160678" w:rsidRDefault="00AC733F" w:rsidP="0049754C">
            <w:pPr>
              <w:pStyle w:val="BodyCopy"/>
              <w:rPr>
                <w:sz w:val="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34CBA507" w14:textId="77777777" w:rsidR="00AC733F" w:rsidRPr="00C551A4" w:rsidRDefault="00AC733F" w:rsidP="0049754C">
            <w:pPr>
              <w:pStyle w:val="BodyCopy"/>
              <w:rPr>
                <w:b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Source IPs</w:t>
            </w:r>
          </w:p>
        </w:tc>
        <w:sdt>
          <w:sdtPr>
            <w:rPr>
              <w:rFonts w:eastAsiaTheme="minorEastAsia" w:cs="Arial"/>
              <w:szCs w:val="19"/>
              <w:lang w:val="de-DE"/>
            </w:rPr>
            <w:alias w:val="Source IPs"/>
            <w:id w:val="1349220248"/>
            <w:placeholder>
              <w:docPart w:val="0ED515E2A24945BDB02E1107A33DA7E7"/>
            </w:placeholder>
            <w:showingPlcHdr/>
            <w15:color w:val="000000"/>
            <w15:appearance w15:val="hidden"/>
            <w:text w:multiLine="1"/>
          </w:sdtPr>
          <w:sdtEndPr/>
          <w:sdtContent>
            <w:tc>
              <w:tcPr>
                <w:tcW w:w="8100" w:type="dxa"/>
                <w:gridSpan w:val="3"/>
                <w:vMerge w:val="restart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14:paraId="0386DE5B" w14:textId="4DA2A8BA" w:rsidR="00AC733F" w:rsidRPr="0049754C" w:rsidRDefault="000A5051" w:rsidP="003F413F">
                <w:pPr>
                  <w:pStyle w:val="BodyCopy"/>
                  <w:rPr>
                    <w:rStyle w:val="BodyCopyChar"/>
                    <w:szCs w:val="20"/>
                  </w:rPr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33F" w:rsidRPr="003917B4" w14:paraId="3B1FA108" w14:textId="77777777" w:rsidTr="00C3265E">
        <w:tc>
          <w:tcPr>
            <w:tcW w:w="0" w:type="auto"/>
            <w:tcBorders>
              <w:top w:val="nil"/>
              <w:left w:val="single" w:sz="24" w:space="0" w:color="B37F00" w:themeColor="accent1" w:themeShade="BF"/>
              <w:bottom w:val="nil"/>
              <w:right w:val="nil"/>
            </w:tcBorders>
          </w:tcPr>
          <w:p w14:paraId="53697AA6" w14:textId="77777777" w:rsidR="00AC733F" w:rsidRPr="00160678" w:rsidRDefault="00AC733F" w:rsidP="0049754C">
            <w:pPr>
              <w:pStyle w:val="BodyCopy"/>
              <w:rPr>
                <w:sz w:val="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0932360" w14:textId="77777777" w:rsidR="00AC733F" w:rsidRDefault="00AC733F" w:rsidP="0049754C">
            <w:pPr>
              <w:pStyle w:val="BodyCopy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100" w:type="dxa"/>
            <w:gridSpan w:val="3"/>
            <w:vMerge/>
            <w:tcBorders>
              <w:top w:val="nil"/>
              <w:left w:val="nil"/>
              <w:bottom w:val="single" w:sz="8" w:space="0" w:color="F2F2F2" w:themeColor="background1" w:themeShade="F2"/>
              <w:right w:val="nil"/>
            </w:tcBorders>
          </w:tcPr>
          <w:p w14:paraId="77C0D105" w14:textId="77777777" w:rsidR="00AC733F" w:rsidRDefault="00AC733F" w:rsidP="0049754C">
            <w:pPr>
              <w:pStyle w:val="BodyCopy"/>
              <w:rPr>
                <w:rStyle w:val="BodyCopyChar"/>
                <w:szCs w:val="20"/>
              </w:rPr>
            </w:pPr>
          </w:p>
        </w:tc>
      </w:tr>
      <w:tr w:rsidR="00C3265E" w:rsidRPr="003917B4" w14:paraId="106BAF47" w14:textId="77777777" w:rsidTr="00C3265E">
        <w:tc>
          <w:tcPr>
            <w:tcW w:w="0" w:type="auto"/>
            <w:tcBorders>
              <w:top w:val="nil"/>
              <w:left w:val="single" w:sz="24" w:space="0" w:color="F0AB00" w:themeColor="accent1"/>
              <w:bottom w:val="nil"/>
              <w:right w:val="nil"/>
            </w:tcBorders>
          </w:tcPr>
          <w:p w14:paraId="7DCC10A7" w14:textId="77777777" w:rsidR="00C3265E" w:rsidRDefault="00C3265E" w:rsidP="00CD6537">
            <w:pPr>
              <w:pStyle w:val="BodyCopy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18A7CFD4" w14:textId="078A81AA" w:rsidR="00C3265E" w:rsidRDefault="00C3265E" w:rsidP="00CD6537">
            <w:pPr>
              <w:pStyle w:val="BodyCopy"/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Tester E-Mail</w:t>
            </w:r>
          </w:p>
        </w:tc>
        <w:sdt>
          <w:sdtPr>
            <w:rPr>
              <w:rFonts w:cs="Arial"/>
            </w:rPr>
            <w:alias w:val="Requestor E-Mail"/>
            <w:tag w:val="Requestor E-Mail"/>
            <w:id w:val="1422998007"/>
            <w:placeholder>
              <w:docPart w:val="979CFDD64291416DB0AE73E9BAAC25F8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35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DCC6E9" w14:textId="694671DB" w:rsidR="00C3265E" w:rsidRDefault="000A5051" w:rsidP="00CD6537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7E31D" w14:textId="77777777" w:rsidR="00C3265E" w:rsidRPr="00D97385" w:rsidRDefault="00C3265E" w:rsidP="00CD6537">
            <w:pPr>
              <w:pStyle w:val="BodyCopy"/>
              <w:rPr>
                <w:b/>
                <w:sz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Phone</w:t>
            </w:r>
          </w:p>
        </w:tc>
        <w:sdt>
          <w:sdtPr>
            <w:rPr>
              <w:rFonts w:cs="Arial"/>
              <w:szCs w:val="19"/>
            </w:rPr>
            <w:alias w:val="Requestor Phone"/>
            <w:tag w:val="Requestor Phone"/>
            <w:id w:val="-1515365"/>
            <w:placeholder>
              <w:docPart w:val="8E7E3D21D7CB4F1C822DED1CFF8C4A4A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38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609CC9" w14:textId="3C4C61A8" w:rsidR="00C3265E" w:rsidRDefault="000A5051" w:rsidP="00CD6537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733F" w:rsidRPr="003917B4" w14:paraId="1DB347F2" w14:textId="77777777" w:rsidTr="00C3265E">
        <w:tc>
          <w:tcPr>
            <w:tcW w:w="0" w:type="auto"/>
            <w:tcBorders>
              <w:top w:val="nil"/>
              <w:left w:val="single" w:sz="24" w:space="0" w:color="B37F00" w:themeColor="accent1" w:themeShade="BF"/>
              <w:bottom w:val="nil"/>
              <w:right w:val="nil"/>
            </w:tcBorders>
          </w:tcPr>
          <w:p w14:paraId="47717F41" w14:textId="77777777" w:rsidR="00AC733F" w:rsidRPr="00C3265E" w:rsidRDefault="00AC733F" w:rsidP="0049754C">
            <w:pPr>
              <w:pStyle w:val="BodyCopy"/>
              <w:rPr>
                <w:sz w:val="8"/>
                <w:szCs w:val="8"/>
                <w:lang w:val="de-DE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14:paraId="682BC829" w14:textId="77777777" w:rsidR="00AC733F" w:rsidRPr="00AC733F" w:rsidRDefault="00AC733F" w:rsidP="0049754C">
            <w:pPr>
              <w:pStyle w:val="BodyCopy"/>
              <w:rPr>
                <w:b/>
                <w:color w:val="808080" w:themeColor="background1" w:themeShade="80"/>
                <w:sz w:val="8"/>
                <w:szCs w:val="8"/>
              </w:rPr>
            </w:pPr>
          </w:p>
        </w:tc>
        <w:tc>
          <w:tcPr>
            <w:tcW w:w="8100" w:type="dxa"/>
            <w:gridSpan w:val="3"/>
            <w:tcBorders>
              <w:top w:val="single" w:sz="8" w:space="0" w:color="F2F2F2" w:themeColor="background1" w:themeShade="F2"/>
              <w:left w:val="nil"/>
              <w:bottom w:val="nil"/>
              <w:right w:val="nil"/>
            </w:tcBorders>
          </w:tcPr>
          <w:p w14:paraId="72AACE25" w14:textId="77777777" w:rsidR="00AC733F" w:rsidRPr="00AC733F" w:rsidRDefault="00AC733F" w:rsidP="0049754C">
            <w:pPr>
              <w:pStyle w:val="BodyCopy"/>
              <w:rPr>
                <w:rStyle w:val="BodyCopyChar"/>
                <w:sz w:val="8"/>
                <w:szCs w:val="8"/>
              </w:rPr>
            </w:pPr>
          </w:p>
        </w:tc>
      </w:tr>
    </w:tbl>
    <w:p w14:paraId="698627ED" w14:textId="77777777" w:rsidR="001A2ED6" w:rsidRDefault="001A2ED6">
      <w:pPr>
        <w:rPr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2"/>
        <w:gridCol w:w="2330"/>
        <w:gridCol w:w="1417"/>
        <w:gridCol w:w="1418"/>
        <w:gridCol w:w="1417"/>
        <w:gridCol w:w="1418"/>
        <w:gridCol w:w="1412"/>
      </w:tblGrid>
      <w:tr w:rsidR="001B47A5" w14:paraId="5DB75A25" w14:textId="77777777" w:rsidTr="001B47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69646" w14:textId="77777777" w:rsidR="001B47A5" w:rsidRDefault="001B47A5" w:rsidP="00062774">
            <w:pPr>
              <w:pStyle w:val="BodyCopy"/>
            </w:pPr>
          </w:p>
        </w:tc>
        <w:tc>
          <w:tcPr>
            <w:tcW w:w="94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AFF0D8" w14:textId="758F2660" w:rsidR="001B47A5" w:rsidRPr="00D97385" w:rsidRDefault="002B1A07" w:rsidP="00062774">
            <w:pPr>
              <w:pStyle w:val="BodyCopy"/>
              <w:rPr>
                <w:b/>
              </w:rPr>
            </w:pPr>
            <w:r>
              <w:rPr>
                <w:b/>
              </w:rPr>
              <w:t xml:space="preserve">CLOUD </w:t>
            </w:r>
            <w:r w:rsidR="004D4C0E">
              <w:rPr>
                <w:b/>
              </w:rPr>
              <w:t>SOLUTION</w:t>
            </w:r>
          </w:p>
        </w:tc>
      </w:tr>
      <w:tr w:rsidR="001B47A5" w:rsidRPr="00160678" w14:paraId="3205C6D2" w14:textId="77777777" w:rsidTr="001B47A5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  <w:vAlign w:val="center"/>
          </w:tcPr>
          <w:p w14:paraId="5E0A28D0" w14:textId="77777777" w:rsidR="001B47A5" w:rsidRPr="00160678" w:rsidRDefault="001B47A5" w:rsidP="00062774">
            <w:pPr>
              <w:pStyle w:val="BodyCopy"/>
              <w:rPr>
                <w:sz w:val="8"/>
              </w:rPr>
            </w:pPr>
          </w:p>
        </w:tc>
        <w:tc>
          <w:tcPr>
            <w:tcW w:w="941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CC9891" w14:textId="77777777" w:rsidR="001B47A5" w:rsidRPr="00160678" w:rsidRDefault="001B47A5" w:rsidP="00062774">
            <w:pPr>
              <w:pStyle w:val="BodyCopy"/>
              <w:rPr>
                <w:b/>
                <w:sz w:val="8"/>
              </w:rPr>
            </w:pPr>
          </w:p>
        </w:tc>
      </w:tr>
      <w:tr w:rsidR="00FC497F" w:rsidRPr="001B47A5" w14:paraId="22926AAD" w14:textId="77777777" w:rsidTr="00E53628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22A93F75" w14:textId="77777777" w:rsidR="00FC497F" w:rsidRDefault="00FC497F" w:rsidP="00FC497F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51F424D3" w14:textId="7393F1AB" w:rsidR="00FC497F" w:rsidRPr="00C551A4" w:rsidRDefault="00FC497F" w:rsidP="00FC497F">
            <w:pPr>
              <w:pStyle w:val="BodyCopy"/>
              <w:rPr>
                <w:b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Solutions under Testing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358AC5" w14:textId="0DAB125A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-16884385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HEC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19726C" w14:textId="76EBC974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1909801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HCM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475E51" w14:textId="4E9C6146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-13145599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</w:t>
            </w:r>
            <w:r w:rsidR="00FC497F">
              <w:rPr>
                <w:sz w:val="16"/>
              </w:rPr>
              <w:t>S4H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FA3566" w14:textId="207067B5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7368195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C</w:t>
            </w:r>
            <w:r w:rsidR="00FC497F">
              <w:rPr>
                <w:sz w:val="16"/>
              </w:rPr>
              <w:t>C/CX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BDF5A27" w14:textId="7553E790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285556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IBP</w:t>
            </w:r>
          </w:p>
        </w:tc>
      </w:tr>
      <w:tr w:rsidR="00FC497F" w:rsidRPr="001B47A5" w14:paraId="2B7B3DB1" w14:textId="77777777" w:rsidTr="00E53628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661346E3" w14:textId="77777777" w:rsidR="00FC497F" w:rsidRDefault="00FC497F" w:rsidP="00FC497F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0C935CB7" w14:textId="77777777" w:rsidR="00FC497F" w:rsidRPr="00C551A4" w:rsidRDefault="00FC497F" w:rsidP="00FC497F">
            <w:pPr>
              <w:pStyle w:val="BodyCopy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C58A1B0" w14:textId="14FF7E79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4886740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</w:t>
            </w:r>
            <w:r w:rsidR="00FC497F">
              <w:rPr>
                <w:sz w:val="16"/>
              </w:rPr>
              <w:t>C4C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3FA22C" w14:textId="17F5A175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1559520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</w:t>
            </w:r>
            <w:r w:rsidR="00FC497F">
              <w:rPr>
                <w:sz w:val="16"/>
              </w:rPr>
              <w:t>SCI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3D4589" w14:textId="781C131F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2958767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SCP </w:t>
            </w:r>
            <w:r w:rsidR="00FC497F">
              <w:rPr>
                <w:sz w:val="16"/>
              </w:rPr>
              <w:t>EE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4A13A30" w14:textId="4B4AC308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-7381682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</w:t>
            </w:r>
            <w:r w:rsidR="00FC497F">
              <w:rPr>
                <w:sz w:val="16"/>
              </w:rPr>
              <w:t>SCP NEO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8421DBA" w14:textId="0E28F7C1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19158943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</w:t>
            </w:r>
            <w:r w:rsidR="00FC497F">
              <w:rPr>
                <w:sz w:val="16"/>
              </w:rPr>
              <w:t>SCP CF</w:t>
            </w:r>
          </w:p>
        </w:tc>
      </w:tr>
      <w:tr w:rsidR="00FC497F" w:rsidRPr="001B47A5" w14:paraId="1BD4A52C" w14:textId="77777777" w:rsidTr="00E53628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64F9609D" w14:textId="77777777" w:rsidR="00FC497F" w:rsidRDefault="00FC497F" w:rsidP="00FC497F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4DFC6357" w14:textId="77777777" w:rsidR="00FC497F" w:rsidRPr="00C551A4" w:rsidRDefault="00FC497F" w:rsidP="00FC497F">
            <w:pPr>
              <w:pStyle w:val="BodyCopy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7BE78E" w14:textId="5F0E717B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12939488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97F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FC497F" w:rsidRPr="00644B3D">
              <w:rPr>
                <w:sz w:val="16"/>
              </w:rPr>
              <w:t xml:space="preserve"> </w:t>
            </w:r>
            <w:r w:rsidR="00D367EC">
              <w:rPr>
                <w:sz w:val="16"/>
              </w:rPr>
              <w:t xml:space="preserve">Ariba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6F2274" w14:textId="6E72C1B4" w:rsidR="00FC497F" w:rsidRDefault="00D2393E" w:rsidP="00FC497F">
            <w:pPr>
              <w:pStyle w:val="BodyCopy"/>
            </w:pPr>
            <w:sdt>
              <w:sdtPr>
                <w:rPr>
                  <w:sz w:val="16"/>
                </w:rPr>
                <w:alias w:val="HEC"/>
                <w:tag w:val="HEC"/>
                <w:id w:val="20021549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7EC" w:rsidRPr="00644B3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D367EC" w:rsidRPr="00644B3D">
              <w:rPr>
                <w:sz w:val="16"/>
              </w:rPr>
              <w:t xml:space="preserve"> </w:t>
            </w:r>
            <w:r w:rsidR="00D367EC">
              <w:rPr>
                <w:sz w:val="16"/>
              </w:rPr>
              <w:t xml:space="preserve">Other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4899D3F" w14:textId="02ED8E49" w:rsidR="00FC497F" w:rsidRDefault="00FC497F" w:rsidP="00FC497F">
            <w:pPr>
              <w:pStyle w:val="BodyCopy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626350" w14:textId="77777777" w:rsidR="00FC497F" w:rsidRDefault="00FC497F" w:rsidP="00FC497F">
            <w:pPr>
              <w:pStyle w:val="BodyCopy"/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5F88BD57" w14:textId="77777777" w:rsidR="00FC497F" w:rsidRDefault="00FC497F" w:rsidP="00FC497F">
            <w:pPr>
              <w:pStyle w:val="BodyCopy"/>
            </w:pPr>
          </w:p>
        </w:tc>
      </w:tr>
      <w:tr w:rsidR="00FC497F" w:rsidRPr="003917B4" w14:paraId="6FB8C53F" w14:textId="77777777" w:rsidTr="00E53628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31FA6FF7" w14:textId="77777777" w:rsidR="00FC497F" w:rsidRDefault="00FC497F" w:rsidP="00FC497F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6FA62733" w14:textId="4C78B627" w:rsidR="00FC497F" w:rsidRPr="00C551A4" w:rsidRDefault="00FC497F" w:rsidP="00FC497F">
            <w:pPr>
              <w:pStyle w:val="BodyCopy"/>
              <w:rPr>
                <w:b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Please specify OTHER</w:t>
            </w:r>
          </w:p>
        </w:tc>
        <w:sdt>
          <w:sdtPr>
            <w:rPr>
              <w:rStyle w:val="BodyCopyChar"/>
            </w:rPr>
            <w:alias w:val="Solution Other"/>
            <w:tag w:val="Solution Other"/>
            <w:id w:val="1855390169"/>
            <w:placeholder>
              <w:docPart w:val="CCF599F24FD6444B95B7F2BE6597C437"/>
            </w:placeholder>
            <w:showingPlcHdr/>
            <w15:color w:val="000000"/>
            <w15:appearance w15:val="hidden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0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3AD2E0" w14:textId="4DF0D8D9" w:rsidR="00FC497F" w:rsidRDefault="00FC497F" w:rsidP="00FC497F">
                <w:pPr>
                  <w:pStyle w:val="BodyCopy"/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497F" w:rsidRPr="003917B4" w14:paraId="1BDD6A91" w14:textId="77777777" w:rsidTr="00E53628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1E73F4FB" w14:textId="77777777" w:rsidR="00FC497F" w:rsidRDefault="00FC497F" w:rsidP="00FC497F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6189F4A8" w14:textId="6B8331D3" w:rsidR="00FC497F" w:rsidRDefault="00FC497F" w:rsidP="00FC497F">
            <w:pPr>
              <w:pStyle w:val="BodyCopy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Application under Testing</w:t>
            </w:r>
          </w:p>
        </w:tc>
        <w:sdt>
          <w:sdtPr>
            <w:rPr>
              <w:rStyle w:val="BodyCopyChar"/>
            </w:rPr>
            <w:alias w:val="Environment Componentes"/>
            <w:tag w:val="Environment Componentes"/>
            <w:id w:val="1507631147"/>
            <w:placeholder>
              <w:docPart w:val="B7CEA45A35E741938958398418E179BA"/>
            </w:placeholder>
            <w:showingPlcHdr/>
            <w15:color w:val="000000"/>
            <w15:appearance w15:val="hidden"/>
            <w:text w:multiLine="1"/>
          </w:sdtPr>
          <w:sdtEndPr>
            <w:rPr>
              <w:rStyle w:val="BodyCopyChar"/>
            </w:rPr>
          </w:sdtEndPr>
          <w:sdtContent>
            <w:tc>
              <w:tcPr>
                <w:tcW w:w="70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7BC912" w14:textId="231B55D4" w:rsidR="00FC497F" w:rsidRPr="00E53628" w:rsidRDefault="00FC497F" w:rsidP="00FC497F">
                <w:pPr>
                  <w:pStyle w:val="BodyCopy"/>
                  <w:rPr>
                    <w:rStyle w:val="BodyCopyChar"/>
                  </w:rPr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47A5" w:rsidRPr="003917B4" w14:paraId="2D9D9177" w14:textId="77777777" w:rsidTr="007E23E5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184E0AE7" w14:textId="77777777" w:rsidR="001B47A5" w:rsidRPr="00D574DE" w:rsidRDefault="001B47A5" w:rsidP="001B47A5">
            <w:pPr>
              <w:pStyle w:val="BodyCopy"/>
              <w:rPr>
                <w:sz w:val="8"/>
              </w:rPr>
            </w:pPr>
          </w:p>
        </w:tc>
        <w:tc>
          <w:tcPr>
            <w:tcW w:w="94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050BAD" w14:textId="77777777" w:rsidR="001B47A5" w:rsidRPr="00D574DE" w:rsidRDefault="001B47A5" w:rsidP="001B47A5">
            <w:pPr>
              <w:pStyle w:val="BodyCopy"/>
              <w:rPr>
                <w:rStyle w:val="BodyCopyChar"/>
                <w:sz w:val="8"/>
              </w:rPr>
            </w:pPr>
          </w:p>
        </w:tc>
      </w:tr>
      <w:tr w:rsidR="001B47A5" w:rsidRPr="00C551A4" w14:paraId="31FD3AB6" w14:textId="77777777" w:rsidTr="001B47A5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10E23CC1" w14:textId="77777777" w:rsidR="001B47A5" w:rsidRDefault="001B47A5" w:rsidP="001B47A5">
            <w:pPr>
              <w:pStyle w:val="BodyCopy"/>
            </w:pPr>
          </w:p>
        </w:tc>
        <w:tc>
          <w:tcPr>
            <w:tcW w:w="94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416645" w14:textId="23F2D09A" w:rsidR="001B47A5" w:rsidRPr="00D574DE" w:rsidRDefault="00E12344" w:rsidP="001B47A5">
            <w:pPr>
              <w:pStyle w:val="BodyCopy"/>
              <w:rPr>
                <w:rStyle w:val="BodyCopyChar"/>
                <w:b/>
              </w:rPr>
            </w:pPr>
            <w:r>
              <w:rPr>
                <w:rStyle w:val="BodyCopyChar"/>
                <w:b/>
              </w:rPr>
              <w:t xml:space="preserve">TARGET AND </w:t>
            </w:r>
            <w:r w:rsidR="00E53628">
              <w:rPr>
                <w:rStyle w:val="BodyCopyChar"/>
                <w:b/>
              </w:rPr>
              <w:t>SCOPE</w:t>
            </w:r>
          </w:p>
        </w:tc>
      </w:tr>
      <w:tr w:rsidR="001B47A5" w:rsidRPr="00D574DE" w14:paraId="29CB2AC7" w14:textId="77777777" w:rsidTr="004A6611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5AC22332" w14:textId="77777777" w:rsidR="001B47A5" w:rsidRPr="00D574DE" w:rsidRDefault="001B47A5" w:rsidP="001B47A5">
            <w:pPr>
              <w:pStyle w:val="BodyCopy"/>
              <w:rPr>
                <w:sz w:val="8"/>
              </w:rPr>
            </w:pPr>
          </w:p>
        </w:tc>
        <w:tc>
          <w:tcPr>
            <w:tcW w:w="941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CD0F27" w14:textId="77777777" w:rsidR="001B47A5" w:rsidRPr="00D574DE" w:rsidRDefault="001B47A5" w:rsidP="001B47A5">
            <w:pPr>
              <w:pStyle w:val="BodyCopy"/>
              <w:rPr>
                <w:rStyle w:val="BodyCopyChar"/>
                <w:b/>
                <w:sz w:val="8"/>
              </w:rPr>
            </w:pPr>
          </w:p>
        </w:tc>
      </w:tr>
      <w:tr w:rsidR="004A6611" w:rsidRPr="003917B4" w14:paraId="4AB7DA8F" w14:textId="77777777" w:rsidTr="00062774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7234E570" w14:textId="77777777" w:rsidR="004A6611" w:rsidRDefault="004A6611" w:rsidP="00062774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7252EF06" w14:textId="77777777" w:rsidR="004A6611" w:rsidRDefault="004A6611" w:rsidP="004A6611">
            <w:pPr>
              <w:pStyle w:val="BodyCopy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IP Addresses/Networks</w:t>
            </w:r>
          </w:p>
        </w:tc>
        <w:sdt>
          <w:sdtPr>
            <w:rPr>
              <w:rStyle w:val="BodyCopyChar"/>
            </w:rPr>
            <w:alias w:val="Scope IPs"/>
            <w:tag w:val="Environment Componentes"/>
            <w:id w:val="-719669069"/>
            <w:placeholder>
              <w:docPart w:val="15BE2AC1E6BC4E17ADD0A308F655F432"/>
            </w:placeholder>
            <w:showingPlcHdr/>
            <w15:color w:val="000000"/>
            <w15:appearance w15:val="hidden"/>
            <w:text w:multiLine="1"/>
          </w:sdtPr>
          <w:sdtEndPr>
            <w:rPr>
              <w:rStyle w:val="BodyCopyChar"/>
            </w:rPr>
          </w:sdtEndPr>
          <w:sdtContent>
            <w:tc>
              <w:tcPr>
                <w:tcW w:w="70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A8A466" w14:textId="77777777" w:rsidR="004A6611" w:rsidRPr="00E53628" w:rsidRDefault="004A6611" w:rsidP="00062774">
                <w:pPr>
                  <w:pStyle w:val="BodyCopy"/>
                  <w:rPr>
                    <w:rStyle w:val="BodyCopyChar"/>
                  </w:rPr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6611" w:rsidRPr="003917B4" w14:paraId="28638680" w14:textId="77777777" w:rsidTr="00062774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0A488362" w14:textId="77777777" w:rsidR="004A6611" w:rsidRDefault="004A6611" w:rsidP="00062774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1AE4FB81" w14:textId="77777777" w:rsidR="004A6611" w:rsidRDefault="004A6611" w:rsidP="00062774">
            <w:pPr>
              <w:pStyle w:val="BodyCopy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URLs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1407B" w14:textId="4A74F0AE" w:rsidR="004A6611" w:rsidRPr="00801A78" w:rsidRDefault="004A6611" w:rsidP="002D391D">
            <w:pPr>
              <w:pStyle w:val="BodyCopy"/>
              <w:rPr>
                <w:rFonts w:eastAsiaTheme="minorHAnsi"/>
                <w:color w:val="006A9E" w:themeColor="accent3" w:themeShade="BF"/>
                <w:sz w:val="18"/>
                <w:szCs w:val="18"/>
                <w:lang w:val="de-DE"/>
              </w:rPr>
            </w:pPr>
          </w:p>
        </w:tc>
      </w:tr>
      <w:tr w:rsidR="000E07DC" w:rsidRPr="003917B4" w14:paraId="29653CF0" w14:textId="77777777" w:rsidTr="00062774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1DB17F59" w14:textId="77777777" w:rsidR="000E07DC" w:rsidRDefault="000E07DC" w:rsidP="00062774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D6F308E" w14:textId="4E4C3A87" w:rsidR="000E07DC" w:rsidDel="000E07DC" w:rsidRDefault="000E07DC" w:rsidP="00062774">
            <w:pPr>
              <w:pStyle w:val="BodyCopy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Scanning Tools</w:t>
            </w:r>
          </w:p>
        </w:tc>
        <w:tc>
          <w:tcPr>
            <w:tcW w:w="70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A68C67" w14:textId="77777777" w:rsidR="000E07DC" w:rsidRDefault="000E07DC" w:rsidP="00062774">
            <w:pPr>
              <w:pStyle w:val="BodyCopy"/>
              <w:rPr>
                <w:rStyle w:val="BodyCopyChar"/>
              </w:rPr>
            </w:pPr>
          </w:p>
        </w:tc>
      </w:tr>
      <w:tr w:rsidR="00C3265E" w:rsidRPr="003917B4" w14:paraId="18070A35" w14:textId="77777777" w:rsidTr="00062774">
        <w:tc>
          <w:tcPr>
            <w:tcW w:w="0" w:type="auto"/>
            <w:tcBorders>
              <w:top w:val="nil"/>
              <w:left w:val="single" w:sz="24" w:space="0" w:color="785500" w:themeColor="accent1" w:themeShade="80"/>
              <w:bottom w:val="nil"/>
              <w:right w:val="nil"/>
            </w:tcBorders>
          </w:tcPr>
          <w:p w14:paraId="76EB6130" w14:textId="77777777" w:rsidR="00C3265E" w:rsidRDefault="00C3265E" w:rsidP="00062774">
            <w:pPr>
              <w:pStyle w:val="BodyCopy"/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3EFC52D8" w14:textId="58696BD0" w:rsidR="00C3265E" w:rsidRDefault="004A3F41" w:rsidP="00062774">
            <w:pPr>
              <w:pStyle w:val="BodyCopy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</w:rPr>
              <w:t>T</w:t>
            </w:r>
            <w:r w:rsidR="000E07DC">
              <w:rPr>
                <w:b/>
                <w:color w:val="808080" w:themeColor="background1" w:themeShade="80"/>
                <w:sz w:val="16"/>
                <w:szCs w:val="16"/>
              </w:rPr>
              <w:t>ype and scope of testing planned</w:t>
            </w:r>
          </w:p>
        </w:tc>
        <w:sdt>
          <w:sdtPr>
            <w:rPr>
              <w:rStyle w:val="BodyCopyChar"/>
            </w:rPr>
            <w:alias w:val="Scope URLs"/>
            <w:id w:val="-188759639"/>
            <w:placeholder>
              <w:docPart w:val="F92A5732999542899AA747DE73F9E407"/>
            </w:placeholder>
            <w:showingPlcHdr/>
            <w15:color w:val="000000"/>
            <w15:appearance w15:val="hidden"/>
            <w:text w:multiLine="1"/>
          </w:sdtPr>
          <w:sdtEndPr>
            <w:rPr>
              <w:rStyle w:val="BodyCopyChar"/>
            </w:rPr>
          </w:sdtEndPr>
          <w:sdtContent>
            <w:tc>
              <w:tcPr>
                <w:tcW w:w="708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2EB3A" w14:textId="624D30F2" w:rsidR="00C3265E" w:rsidRDefault="00C3265E" w:rsidP="00062774">
                <w:pPr>
                  <w:pStyle w:val="BodyCopy"/>
                  <w:rPr>
                    <w:rStyle w:val="BodyCopyChar"/>
                  </w:rPr>
                </w:pPr>
                <w:r w:rsidRPr="00F753E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2BB1D9" w14:textId="77777777" w:rsidR="00EC4341" w:rsidRPr="00D574DE" w:rsidRDefault="00EC4341">
      <w:pPr>
        <w:rPr>
          <w:lang w:val="en-US"/>
        </w:rPr>
      </w:pPr>
      <w:r w:rsidRPr="00D574DE">
        <w:rPr>
          <w:lang w:val="en-US"/>
        </w:rPr>
        <w:br w:type="page"/>
      </w:r>
    </w:p>
    <w:p w14:paraId="60528109" w14:textId="6B31ED31" w:rsidR="001A2ED6" w:rsidRDefault="001A2ED6" w:rsidP="00EC4341">
      <w:pPr>
        <w:pStyle w:val="Heading1"/>
        <w:rPr>
          <w:lang w:val="en-US"/>
        </w:rPr>
      </w:pPr>
      <w:r>
        <w:rPr>
          <w:lang w:val="en-US"/>
        </w:rPr>
        <w:lastRenderedPageBreak/>
        <w:t>Instructions</w:t>
      </w:r>
      <w:r w:rsidR="002B1A07">
        <w:rPr>
          <w:lang w:val="en-US"/>
        </w:rPr>
        <w:t xml:space="preserve"> to complete the form</w:t>
      </w:r>
    </w:p>
    <w:p w14:paraId="582D20BE" w14:textId="55FFBA24" w:rsidR="001A2ED6" w:rsidRDefault="001A2ED6" w:rsidP="001A2ED6">
      <w:pPr>
        <w:rPr>
          <w:lang w:val="en-US"/>
        </w:rPr>
      </w:pPr>
      <w:r>
        <w:rPr>
          <w:lang w:val="en-US"/>
        </w:rPr>
        <w:t xml:space="preserve">Under </w:t>
      </w:r>
      <w:r w:rsidRPr="001A2ED6">
        <w:rPr>
          <w:b/>
          <w:lang w:val="en-US"/>
        </w:rPr>
        <w:t>CUSTOMER</w:t>
      </w:r>
      <w:r>
        <w:rPr>
          <w:lang w:val="en-US"/>
        </w:rPr>
        <w:t xml:space="preserve">, please fill in </w:t>
      </w:r>
      <w:r w:rsidR="00A050BF">
        <w:rPr>
          <w:lang w:val="en-US"/>
        </w:rPr>
        <w:t xml:space="preserve">accurately </w:t>
      </w:r>
      <w:r>
        <w:rPr>
          <w:lang w:val="en-US"/>
        </w:rPr>
        <w:t xml:space="preserve">the </w:t>
      </w:r>
      <w:r w:rsidR="002B1A07">
        <w:rPr>
          <w:lang w:val="en-US"/>
        </w:rPr>
        <w:t xml:space="preserve">full </w:t>
      </w:r>
      <w:r>
        <w:rPr>
          <w:lang w:val="en-US"/>
        </w:rPr>
        <w:t>name of your company</w:t>
      </w:r>
      <w:r w:rsidR="002B1A07">
        <w:rPr>
          <w:lang w:val="en-US"/>
        </w:rPr>
        <w:t xml:space="preserve"> </w:t>
      </w:r>
      <w:r w:rsidR="009C3543">
        <w:rPr>
          <w:lang w:val="en-US"/>
        </w:rPr>
        <w:t>(“</w:t>
      </w:r>
      <w:r w:rsidR="009C3543" w:rsidRPr="009C3543">
        <w:rPr>
          <w:b/>
          <w:lang w:val="en-US"/>
        </w:rPr>
        <w:t>Customer</w:t>
      </w:r>
      <w:r w:rsidR="009C3543">
        <w:rPr>
          <w:lang w:val="en-US"/>
        </w:rPr>
        <w:t xml:space="preserve">”) </w:t>
      </w:r>
      <w:r w:rsidR="002B1A07">
        <w:rPr>
          <w:lang w:val="en-US"/>
        </w:rPr>
        <w:t>as written in your Cloud Service contract</w:t>
      </w:r>
      <w:r>
        <w:rPr>
          <w:lang w:val="en-US"/>
        </w:rPr>
        <w:t>.</w:t>
      </w:r>
      <w:r w:rsidR="002B1A07">
        <w:rPr>
          <w:lang w:val="en-US"/>
        </w:rPr>
        <w:t xml:space="preserve"> If the name does not match our records, we may deny your request.</w:t>
      </w:r>
      <w:r w:rsidR="00E04272">
        <w:rPr>
          <w:lang w:val="en-US"/>
        </w:rPr>
        <w:t xml:space="preserve"> In this form, “</w:t>
      </w:r>
      <w:r w:rsidR="00E04272" w:rsidRPr="00E04272">
        <w:rPr>
          <w:b/>
          <w:lang w:val="en-US"/>
        </w:rPr>
        <w:t>SAP</w:t>
      </w:r>
      <w:r w:rsidR="00E04272">
        <w:rPr>
          <w:lang w:val="en-US"/>
        </w:rPr>
        <w:t>” refers to the local SAP entity that is responsible for performing your Cloud Service contract.</w:t>
      </w:r>
    </w:p>
    <w:p w14:paraId="4E94D051" w14:textId="44464BEB" w:rsidR="00823CCE" w:rsidRDefault="00823CCE" w:rsidP="001A2ED6">
      <w:pPr>
        <w:rPr>
          <w:lang w:val="en-US"/>
        </w:rPr>
      </w:pPr>
      <w:r>
        <w:rPr>
          <w:lang w:val="en-US"/>
        </w:rPr>
        <w:t>Premium partner delivered customer must specify cloud partner where SAP product is hosted.</w:t>
      </w:r>
    </w:p>
    <w:p w14:paraId="564DF722" w14:textId="77777777" w:rsidR="001A2ED6" w:rsidRDefault="001A2ED6" w:rsidP="001A2ED6">
      <w:pPr>
        <w:rPr>
          <w:lang w:val="en-US"/>
        </w:rPr>
      </w:pPr>
    </w:p>
    <w:p w14:paraId="080EB297" w14:textId="6E01F2DC" w:rsidR="001A2ED6" w:rsidRDefault="001A2ED6" w:rsidP="001A2ED6">
      <w:pPr>
        <w:rPr>
          <w:lang w:val="en-US"/>
        </w:rPr>
      </w:pPr>
      <w:r>
        <w:rPr>
          <w:lang w:val="en-US"/>
        </w:rPr>
        <w:t xml:space="preserve">Under </w:t>
      </w:r>
      <w:r w:rsidR="002B1A07">
        <w:rPr>
          <w:b/>
          <w:lang w:val="en-US"/>
        </w:rPr>
        <w:t>AUTHORIZED CONTACT</w:t>
      </w:r>
      <w:r>
        <w:rPr>
          <w:lang w:val="en-US"/>
        </w:rPr>
        <w:t xml:space="preserve">, please provide the </w:t>
      </w:r>
      <w:r w:rsidR="005763CE">
        <w:rPr>
          <w:lang w:val="en-US"/>
        </w:rPr>
        <w:t xml:space="preserve">individual authorized by </w:t>
      </w:r>
      <w:r w:rsidR="009C3543">
        <w:rPr>
          <w:lang w:val="en-US"/>
        </w:rPr>
        <w:t xml:space="preserve">Customer </w:t>
      </w:r>
      <w:r w:rsidR="00C14A9F">
        <w:rPr>
          <w:lang w:val="en-US"/>
        </w:rPr>
        <w:t xml:space="preserve">to be the </w:t>
      </w:r>
      <w:proofErr w:type="gramStart"/>
      <w:r w:rsidR="00C14A9F">
        <w:rPr>
          <w:lang w:val="en-US"/>
        </w:rPr>
        <w:t>single-point</w:t>
      </w:r>
      <w:proofErr w:type="gramEnd"/>
      <w:r w:rsidR="00C14A9F">
        <w:rPr>
          <w:lang w:val="en-US"/>
        </w:rPr>
        <w:t xml:space="preserve"> of contact for </w:t>
      </w:r>
      <w:r>
        <w:rPr>
          <w:lang w:val="en-US"/>
        </w:rPr>
        <w:t xml:space="preserve">the security assessment. </w:t>
      </w:r>
      <w:r w:rsidR="00C14A9F">
        <w:rPr>
          <w:lang w:val="en-US"/>
        </w:rPr>
        <w:t xml:space="preserve">This individual shall be deemed fully authorized to act on behalf of </w:t>
      </w:r>
      <w:r w:rsidR="009C3543" w:rsidRPr="009C3543">
        <w:rPr>
          <w:lang w:val="en-US"/>
        </w:rPr>
        <w:t>Customer</w:t>
      </w:r>
      <w:r w:rsidR="00C14A9F">
        <w:rPr>
          <w:lang w:val="en-US"/>
        </w:rPr>
        <w:t>.</w:t>
      </w:r>
    </w:p>
    <w:p w14:paraId="36E5F929" w14:textId="77777777" w:rsidR="001A2ED6" w:rsidRDefault="001A2ED6" w:rsidP="001A2ED6">
      <w:pPr>
        <w:rPr>
          <w:lang w:val="en-US"/>
        </w:rPr>
      </w:pPr>
    </w:p>
    <w:p w14:paraId="2F947D7A" w14:textId="16207AA7" w:rsidR="0049754C" w:rsidRDefault="0049754C" w:rsidP="001A2ED6">
      <w:pPr>
        <w:rPr>
          <w:lang w:val="en-US"/>
        </w:rPr>
      </w:pPr>
      <w:r>
        <w:rPr>
          <w:lang w:val="en-US"/>
        </w:rPr>
        <w:t xml:space="preserve">Under </w:t>
      </w:r>
      <w:r w:rsidR="000E07DC">
        <w:rPr>
          <w:b/>
          <w:lang w:val="en-US"/>
        </w:rPr>
        <w:t>SOURCE</w:t>
      </w:r>
      <w:r w:rsidR="00C14A9F" w:rsidRPr="00C14A9F">
        <w:rPr>
          <w:lang w:val="en-US"/>
        </w:rPr>
        <w:t>,</w:t>
      </w:r>
      <w:r>
        <w:rPr>
          <w:lang w:val="en-US"/>
        </w:rPr>
        <w:t xml:space="preserve"> please provide </w:t>
      </w:r>
      <w:r w:rsidR="00C14A9F">
        <w:rPr>
          <w:lang w:val="en-US"/>
        </w:rPr>
        <w:t>the following information</w:t>
      </w:r>
      <w:r w:rsidR="004D4C0E">
        <w:rPr>
          <w:lang w:val="en-US"/>
        </w:rPr>
        <w:t xml:space="preserve"> (if there are multiple items in each field</w:t>
      </w:r>
      <w:r w:rsidR="00C14A9F">
        <w:rPr>
          <w:lang w:val="en-US"/>
        </w:rPr>
        <w:t xml:space="preserve">, </w:t>
      </w:r>
      <w:r w:rsidR="004D4C0E">
        <w:rPr>
          <w:lang w:val="en-US"/>
        </w:rPr>
        <w:t xml:space="preserve">use </w:t>
      </w:r>
      <w:r w:rsidR="00C14A9F">
        <w:rPr>
          <w:lang w:val="en-US"/>
        </w:rPr>
        <w:t>a comma to separate each item</w:t>
      </w:r>
      <w:r w:rsidR="004D4C0E">
        <w:rPr>
          <w:lang w:val="en-US"/>
        </w:rPr>
        <w:t>)</w:t>
      </w:r>
      <w:r>
        <w:rPr>
          <w:lang w:val="en-US"/>
        </w:rPr>
        <w:t>:</w:t>
      </w:r>
    </w:p>
    <w:p w14:paraId="6E9E7427" w14:textId="7F6A72B0" w:rsidR="0049754C" w:rsidRDefault="0049754C" w:rsidP="0049754C">
      <w:pPr>
        <w:pStyle w:val="ListParagraph"/>
        <w:numPr>
          <w:ilvl w:val="0"/>
          <w:numId w:val="10"/>
        </w:numPr>
        <w:rPr>
          <w:lang w:val="en-US"/>
        </w:rPr>
      </w:pPr>
      <w:r w:rsidRPr="009A5ADF">
        <w:rPr>
          <w:b/>
          <w:lang w:val="en-US"/>
        </w:rPr>
        <w:t>Source IPs</w:t>
      </w:r>
      <w:r>
        <w:rPr>
          <w:lang w:val="en-US"/>
        </w:rPr>
        <w:t xml:space="preserve"> – the IP addresses from which the tests will be conducted</w:t>
      </w:r>
    </w:p>
    <w:p w14:paraId="31BECE69" w14:textId="037C4B54" w:rsidR="000E07DC" w:rsidRDefault="000E07DC" w:rsidP="0049754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b/>
          <w:lang w:val="en-US"/>
        </w:rPr>
        <w:t xml:space="preserve">Tester’s email and phone </w:t>
      </w:r>
      <w:r>
        <w:rPr>
          <w:lang w:val="en-US"/>
        </w:rPr>
        <w:t>– the email address and phone number of the individuals conducting the tests</w:t>
      </w:r>
    </w:p>
    <w:p w14:paraId="0647AD07" w14:textId="77777777" w:rsidR="004A6611" w:rsidRDefault="004A6611" w:rsidP="004A6611">
      <w:pPr>
        <w:rPr>
          <w:lang w:val="en-US"/>
        </w:rPr>
      </w:pPr>
    </w:p>
    <w:p w14:paraId="06C58DC9" w14:textId="1BEF7BF7" w:rsidR="004A6611" w:rsidRDefault="004A6611" w:rsidP="004A6611">
      <w:pPr>
        <w:rPr>
          <w:lang w:val="en-US"/>
        </w:rPr>
      </w:pPr>
      <w:r>
        <w:rPr>
          <w:lang w:val="en-US"/>
        </w:rPr>
        <w:t xml:space="preserve">Under </w:t>
      </w:r>
      <w:r w:rsidR="004D4C0E">
        <w:rPr>
          <w:b/>
          <w:lang w:val="en-US"/>
        </w:rPr>
        <w:t>CLOUD SOLUTION</w:t>
      </w:r>
      <w:r>
        <w:rPr>
          <w:lang w:val="en-US"/>
        </w:rPr>
        <w:t xml:space="preserve">, please specify the </w:t>
      </w:r>
      <w:r w:rsidR="004D4C0E">
        <w:rPr>
          <w:lang w:val="en-US"/>
        </w:rPr>
        <w:t xml:space="preserve">Cloud solution </w:t>
      </w:r>
      <w:r w:rsidR="009C3543">
        <w:rPr>
          <w:lang w:val="en-US"/>
        </w:rPr>
        <w:t xml:space="preserve">Customer is </w:t>
      </w:r>
      <w:r>
        <w:rPr>
          <w:lang w:val="en-US"/>
        </w:rPr>
        <w:t>testing.</w:t>
      </w:r>
    </w:p>
    <w:p w14:paraId="63DCF9E3" w14:textId="77777777" w:rsidR="004A6611" w:rsidRDefault="004A6611" w:rsidP="004A661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HEC – HANA Enterprise Cloud</w:t>
      </w:r>
    </w:p>
    <w:p w14:paraId="2F6B5734" w14:textId="464BB3E2" w:rsidR="004A6611" w:rsidRDefault="00FC497F" w:rsidP="004A661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HCM</w:t>
      </w:r>
      <w:r w:rsidR="004A6611">
        <w:rPr>
          <w:lang w:val="en-US"/>
        </w:rPr>
        <w:t xml:space="preserve"> – </w:t>
      </w:r>
      <w:r w:rsidR="004D4C0E">
        <w:rPr>
          <w:lang w:val="en-US"/>
        </w:rPr>
        <w:t xml:space="preserve">SuccessFactors </w:t>
      </w:r>
      <w:r w:rsidR="004A6611">
        <w:rPr>
          <w:lang w:val="en-US"/>
        </w:rPr>
        <w:t xml:space="preserve">Human Capital Management </w:t>
      </w:r>
      <w:r w:rsidR="00F469CB">
        <w:rPr>
          <w:lang w:val="en-US"/>
        </w:rPr>
        <w:t>Cloud</w:t>
      </w:r>
    </w:p>
    <w:p w14:paraId="43FD2248" w14:textId="2CC6C34D" w:rsidR="004A6611" w:rsidRDefault="0049771C" w:rsidP="004A661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SCP – SAP Cloud </w:t>
      </w:r>
      <w:r w:rsidR="00070206">
        <w:rPr>
          <w:lang w:val="en-US"/>
        </w:rPr>
        <w:t>Platform</w:t>
      </w:r>
    </w:p>
    <w:p w14:paraId="192516AC" w14:textId="77777777" w:rsidR="0049771C" w:rsidRDefault="0049771C" w:rsidP="004A661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IBP – Integrated Business Planning</w:t>
      </w:r>
    </w:p>
    <w:p w14:paraId="3EE37291" w14:textId="064726DD" w:rsidR="0049771C" w:rsidRDefault="004D4C0E" w:rsidP="004A661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S</w:t>
      </w:r>
      <w:r w:rsidR="0049771C">
        <w:rPr>
          <w:lang w:val="en-US"/>
        </w:rPr>
        <w:t xml:space="preserve">CI – </w:t>
      </w:r>
      <w:r>
        <w:rPr>
          <w:lang w:val="en-US"/>
        </w:rPr>
        <w:t xml:space="preserve">SAP </w:t>
      </w:r>
      <w:r w:rsidR="0049771C">
        <w:rPr>
          <w:lang w:val="en-US"/>
        </w:rPr>
        <w:t>Cloud Integration</w:t>
      </w:r>
    </w:p>
    <w:p w14:paraId="0D13D36E" w14:textId="591106AA" w:rsidR="004D4C0E" w:rsidRPr="00FC497F" w:rsidRDefault="00FC497F" w:rsidP="004D4C0E">
      <w:pPr>
        <w:pStyle w:val="ListParagraph"/>
        <w:numPr>
          <w:ilvl w:val="0"/>
          <w:numId w:val="11"/>
        </w:numPr>
        <w:rPr>
          <w:lang w:val="fr-CA"/>
        </w:rPr>
      </w:pPr>
      <w:r w:rsidRPr="00FC497F">
        <w:rPr>
          <w:lang w:val="fr-CA"/>
        </w:rPr>
        <w:t>CC/CX</w:t>
      </w:r>
      <w:r w:rsidR="00EF4473" w:rsidRPr="00FC497F">
        <w:rPr>
          <w:lang w:val="fr-CA"/>
        </w:rPr>
        <w:t xml:space="preserve"> – </w:t>
      </w:r>
      <w:r w:rsidR="004D4C0E" w:rsidRPr="00FC497F">
        <w:rPr>
          <w:lang w:val="fr-CA"/>
        </w:rPr>
        <w:t xml:space="preserve">SAP </w:t>
      </w:r>
      <w:r w:rsidRPr="00FC497F">
        <w:rPr>
          <w:lang w:val="fr-CA"/>
        </w:rPr>
        <w:t>Commercer Cloud (</w:t>
      </w:r>
      <w:r w:rsidR="004D4C0E" w:rsidRPr="00FC497F">
        <w:rPr>
          <w:lang w:val="fr-CA"/>
        </w:rPr>
        <w:t>Hybris Solution</w:t>
      </w:r>
      <w:r w:rsidRPr="00FC497F">
        <w:rPr>
          <w:lang w:val="fr-CA"/>
        </w:rPr>
        <w:t>)</w:t>
      </w:r>
    </w:p>
    <w:p w14:paraId="40A234CE" w14:textId="52F41D46" w:rsidR="00EF4473" w:rsidRDefault="00EF4473" w:rsidP="004A661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OTHER – any other SAP Solution that </w:t>
      </w:r>
      <w:r w:rsidR="009C3543">
        <w:rPr>
          <w:lang w:val="en-US"/>
        </w:rPr>
        <w:t xml:space="preserve">Customer is </w:t>
      </w:r>
      <w:r>
        <w:rPr>
          <w:lang w:val="en-US"/>
        </w:rPr>
        <w:t>testing, please specify in the dedicated field</w:t>
      </w:r>
    </w:p>
    <w:p w14:paraId="29D0A5F8" w14:textId="77777777" w:rsidR="00171D2E" w:rsidRDefault="00171D2E" w:rsidP="00171D2E">
      <w:pPr>
        <w:rPr>
          <w:lang w:val="en-US"/>
        </w:rPr>
      </w:pPr>
    </w:p>
    <w:p w14:paraId="79354C1E" w14:textId="70C261E1" w:rsidR="003418B0" w:rsidRDefault="003418B0" w:rsidP="004A6611">
      <w:pPr>
        <w:rPr>
          <w:lang w:val="en-US"/>
        </w:rPr>
      </w:pPr>
      <w:r>
        <w:rPr>
          <w:lang w:val="en-US"/>
        </w:rPr>
        <w:t xml:space="preserve">Under </w:t>
      </w:r>
      <w:r w:rsidRPr="003418B0">
        <w:rPr>
          <w:b/>
          <w:lang w:val="en-US"/>
        </w:rPr>
        <w:t>Components</w:t>
      </w:r>
      <w:r w:rsidR="00F469CB">
        <w:rPr>
          <w:b/>
          <w:lang w:val="en-US"/>
        </w:rPr>
        <w:t xml:space="preserve"> under Testing</w:t>
      </w:r>
      <w:r>
        <w:rPr>
          <w:lang w:val="en-US"/>
        </w:rPr>
        <w:t xml:space="preserve">, please </w:t>
      </w:r>
      <w:r w:rsidR="00F469CB">
        <w:rPr>
          <w:lang w:val="en-US"/>
        </w:rPr>
        <w:t xml:space="preserve">specify the exact Cloud product </w:t>
      </w:r>
      <w:r>
        <w:rPr>
          <w:lang w:val="en-US"/>
        </w:rPr>
        <w:t xml:space="preserve">or </w:t>
      </w:r>
      <w:r w:rsidR="00F469CB">
        <w:rPr>
          <w:lang w:val="en-US"/>
        </w:rPr>
        <w:t xml:space="preserve">component </w:t>
      </w:r>
      <w:r>
        <w:rPr>
          <w:lang w:val="en-US"/>
        </w:rPr>
        <w:t>being tested</w:t>
      </w:r>
      <w:r w:rsidR="00F469CB">
        <w:rPr>
          <w:lang w:val="en-US"/>
        </w:rPr>
        <w:t>.</w:t>
      </w:r>
      <w:r>
        <w:rPr>
          <w:lang w:val="en-US"/>
        </w:rPr>
        <w:t xml:space="preserve"> For </w:t>
      </w:r>
      <w:r w:rsidR="00F469CB">
        <w:rPr>
          <w:lang w:val="en-US"/>
        </w:rPr>
        <w:t xml:space="preserve">SFSF, </w:t>
      </w:r>
      <w:r>
        <w:rPr>
          <w:lang w:val="en-US"/>
        </w:rPr>
        <w:t xml:space="preserve">this </w:t>
      </w:r>
      <w:r w:rsidR="00F469CB">
        <w:rPr>
          <w:lang w:val="en-US"/>
        </w:rPr>
        <w:t xml:space="preserve">may be Employee Central, </w:t>
      </w:r>
      <w:r>
        <w:rPr>
          <w:lang w:val="en-US"/>
        </w:rPr>
        <w:t xml:space="preserve">JAM, </w:t>
      </w:r>
      <w:r w:rsidR="00F469CB">
        <w:rPr>
          <w:lang w:val="en-US"/>
        </w:rPr>
        <w:t>Recruiting, EC Payroll. F</w:t>
      </w:r>
      <w:r>
        <w:rPr>
          <w:lang w:val="en-US"/>
        </w:rPr>
        <w:t>or SAP Cloud Platform (SCP)</w:t>
      </w:r>
      <w:r w:rsidR="00F469CB">
        <w:rPr>
          <w:lang w:val="en-US"/>
        </w:rPr>
        <w:t>,</w:t>
      </w:r>
      <w:r>
        <w:rPr>
          <w:lang w:val="en-US"/>
        </w:rPr>
        <w:t xml:space="preserve"> this </w:t>
      </w:r>
      <w:r w:rsidR="00F469CB">
        <w:rPr>
          <w:lang w:val="en-US"/>
        </w:rPr>
        <w:t xml:space="preserve">may be </w:t>
      </w:r>
      <w:r>
        <w:rPr>
          <w:lang w:val="en-US"/>
        </w:rPr>
        <w:t>Portal</w:t>
      </w:r>
      <w:r w:rsidR="00791CC4">
        <w:rPr>
          <w:lang w:val="en-US"/>
        </w:rPr>
        <w:t>,</w:t>
      </w:r>
      <w:r w:rsidR="00F469CB">
        <w:rPr>
          <w:lang w:val="en-US"/>
        </w:rPr>
        <w:t xml:space="preserve"> SAP Identity</w:t>
      </w:r>
      <w:r w:rsidR="00791CC4">
        <w:rPr>
          <w:lang w:val="en-US"/>
        </w:rPr>
        <w:t>.</w:t>
      </w:r>
    </w:p>
    <w:p w14:paraId="3991FBA4" w14:textId="306FA051" w:rsidR="00F469CB" w:rsidRDefault="00F469CB" w:rsidP="004A6611">
      <w:pPr>
        <w:rPr>
          <w:lang w:val="en-US"/>
        </w:rPr>
      </w:pPr>
    </w:p>
    <w:p w14:paraId="3C0AB1EF" w14:textId="79873EA5" w:rsidR="000E07DC" w:rsidRDefault="00F469CB" w:rsidP="000E07DC">
      <w:pPr>
        <w:rPr>
          <w:lang w:val="en-US"/>
        </w:rPr>
      </w:pPr>
      <w:r>
        <w:rPr>
          <w:lang w:val="en-US"/>
        </w:rPr>
        <w:t xml:space="preserve">Under </w:t>
      </w:r>
      <w:r w:rsidR="000E07DC" w:rsidRPr="00412448">
        <w:rPr>
          <w:b/>
          <w:lang w:val="en-US"/>
        </w:rPr>
        <w:t xml:space="preserve">TARGET AND </w:t>
      </w:r>
      <w:r w:rsidRPr="00412448">
        <w:rPr>
          <w:b/>
          <w:lang w:val="en-US"/>
        </w:rPr>
        <w:t>SCOPE</w:t>
      </w:r>
      <w:r>
        <w:rPr>
          <w:lang w:val="en-US"/>
        </w:rPr>
        <w:t xml:space="preserve">, please specify the </w:t>
      </w:r>
      <w:r w:rsidR="000E07DC">
        <w:rPr>
          <w:lang w:val="en-US"/>
        </w:rPr>
        <w:t xml:space="preserve">target </w:t>
      </w:r>
      <w:r>
        <w:rPr>
          <w:lang w:val="en-US"/>
        </w:rPr>
        <w:t xml:space="preserve">IP addresses and URLs that are </w:t>
      </w:r>
      <w:r w:rsidR="000E07DC">
        <w:rPr>
          <w:lang w:val="en-US"/>
        </w:rPr>
        <w:t xml:space="preserve">within </w:t>
      </w:r>
      <w:r>
        <w:rPr>
          <w:lang w:val="en-US"/>
        </w:rPr>
        <w:t>the scope of the test. Please make sure the list is exhaustive. Testing outside of the approved scope is strictly prohibited.</w:t>
      </w:r>
      <w:r w:rsidR="000E07DC">
        <w:rPr>
          <w:lang w:val="en-US"/>
        </w:rPr>
        <w:t xml:space="preserve"> Please also provide:</w:t>
      </w:r>
    </w:p>
    <w:p w14:paraId="77992A37" w14:textId="09787CE9" w:rsidR="000E07DC" w:rsidRPr="00412448" w:rsidRDefault="000E07DC" w:rsidP="00412448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 xml:space="preserve">Scanning </w:t>
      </w:r>
      <w:r w:rsidRPr="00412448">
        <w:rPr>
          <w:b/>
          <w:lang w:val="en-US"/>
        </w:rPr>
        <w:t>Tools</w:t>
      </w:r>
      <w:r w:rsidRPr="00412448">
        <w:rPr>
          <w:lang w:val="en-US"/>
        </w:rPr>
        <w:t xml:space="preserve"> – list of tools used in the security assessment (e.g. Burp, Nmap, </w:t>
      </w:r>
      <w:proofErr w:type="spellStart"/>
      <w:r w:rsidRPr="00412448">
        <w:rPr>
          <w:lang w:val="en-US"/>
        </w:rPr>
        <w:t>Sqlmap</w:t>
      </w:r>
      <w:proofErr w:type="spellEnd"/>
      <w:r w:rsidRPr="00412448">
        <w:rPr>
          <w:lang w:val="en-US"/>
        </w:rPr>
        <w:t>, …)</w:t>
      </w:r>
    </w:p>
    <w:p w14:paraId="7513DE32" w14:textId="20AA3DD1" w:rsidR="00F469CB" w:rsidRPr="00412448" w:rsidRDefault="004A3F41" w:rsidP="00412448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Type and scope of testing planned</w:t>
      </w:r>
      <w:r w:rsidRPr="00412448">
        <w:rPr>
          <w:lang w:val="en-US"/>
        </w:rPr>
        <w:t xml:space="preserve"> </w:t>
      </w:r>
      <w:r w:rsidR="000E07DC" w:rsidRPr="00412448">
        <w:rPr>
          <w:lang w:val="en-US"/>
        </w:rPr>
        <w:t>– e.g. OWASP TOP 10 (Manual), SSL Scan (Automated), Nessus Scan (Automated), Nexpose Scan (Automated), etc.</w:t>
      </w:r>
    </w:p>
    <w:p w14:paraId="24075A56" w14:textId="49216723" w:rsidR="00A050BF" w:rsidRDefault="00A050BF" w:rsidP="00F469CB">
      <w:pPr>
        <w:rPr>
          <w:lang w:val="en-US"/>
        </w:rPr>
      </w:pPr>
    </w:p>
    <w:p w14:paraId="217E9803" w14:textId="36797DF0" w:rsidR="00A050BF" w:rsidRPr="00171D2E" w:rsidRDefault="00A050BF" w:rsidP="00F469CB">
      <w:pPr>
        <w:rPr>
          <w:lang w:val="en-US"/>
        </w:rPr>
      </w:pPr>
      <w:r>
        <w:rPr>
          <w:lang w:val="en-US"/>
        </w:rPr>
        <w:t xml:space="preserve">The completed form must be sent via email from the email account of </w:t>
      </w:r>
      <w:r w:rsidR="009C3543">
        <w:rPr>
          <w:lang w:val="en-US"/>
        </w:rPr>
        <w:t>Customer</w:t>
      </w:r>
      <w:r>
        <w:rPr>
          <w:lang w:val="en-US"/>
        </w:rPr>
        <w:t xml:space="preserve">’s authorized administrator </w:t>
      </w:r>
      <w:r w:rsidR="00B94E57">
        <w:rPr>
          <w:lang w:val="en-US"/>
        </w:rPr>
        <w:t>(</w:t>
      </w:r>
      <w:r>
        <w:rPr>
          <w:lang w:val="en-US"/>
        </w:rPr>
        <w:t>as indicated on our records</w:t>
      </w:r>
      <w:r w:rsidR="00B94E57">
        <w:rPr>
          <w:lang w:val="en-US"/>
        </w:rPr>
        <w:t xml:space="preserve">) to </w:t>
      </w:r>
      <w:hyperlink r:id="rId8" w:history="1">
        <w:r w:rsidR="00EC58F4" w:rsidRPr="00D06FD1">
          <w:rPr>
            <w:rStyle w:val="Hyperlink"/>
            <w:lang w:val="en-US"/>
          </w:rPr>
          <w:t>pentest@sap.com</w:t>
        </w:r>
      </w:hyperlink>
      <w:r>
        <w:rPr>
          <w:lang w:val="en-US"/>
        </w:rPr>
        <w:t>.</w:t>
      </w:r>
      <w:r w:rsidR="00B94E5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E04272">
        <w:rPr>
          <w:lang w:val="en-US"/>
        </w:rPr>
        <w:t xml:space="preserve">Forms </w:t>
      </w:r>
      <w:r>
        <w:rPr>
          <w:lang w:val="en-US"/>
        </w:rPr>
        <w:t xml:space="preserve">sent from any other email account will be </w:t>
      </w:r>
      <w:r w:rsidR="004A3F41">
        <w:rPr>
          <w:lang w:val="en-US"/>
        </w:rPr>
        <w:t>dis</w:t>
      </w:r>
      <w:r>
        <w:rPr>
          <w:lang w:val="en-US"/>
        </w:rPr>
        <w:t>regarded.</w:t>
      </w:r>
      <w:r w:rsidR="0005501C">
        <w:rPr>
          <w:lang w:val="en-US"/>
        </w:rPr>
        <w:t xml:space="preserve"> By sending the completed form to </w:t>
      </w:r>
      <w:hyperlink r:id="rId9" w:history="1">
        <w:r w:rsidR="00992217" w:rsidRPr="00D06FD1">
          <w:rPr>
            <w:rStyle w:val="Hyperlink"/>
            <w:lang w:val="en-US"/>
          </w:rPr>
          <w:t>pentest@sap.com</w:t>
        </w:r>
      </w:hyperlink>
      <w:r w:rsidR="0005501C">
        <w:rPr>
          <w:lang w:val="en-US"/>
        </w:rPr>
        <w:t xml:space="preserve">, </w:t>
      </w:r>
      <w:r w:rsidR="009C3543">
        <w:rPr>
          <w:lang w:val="en-US"/>
        </w:rPr>
        <w:t xml:space="preserve">Customer </w:t>
      </w:r>
      <w:r w:rsidR="00450CE3">
        <w:rPr>
          <w:lang w:val="en-US"/>
        </w:rPr>
        <w:t xml:space="preserve">confirms </w:t>
      </w:r>
      <w:r w:rsidR="00E04272">
        <w:rPr>
          <w:lang w:val="en-US"/>
        </w:rPr>
        <w:t xml:space="preserve">to SAP </w:t>
      </w:r>
      <w:r w:rsidR="00450CE3">
        <w:rPr>
          <w:lang w:val="en-US"/>
        </w:rPr>
        <w:t xml:space="preserve">that </w:t>
      </w:r>
      <w:r w:rsidR="00E04272">
        <w:rPr>
          <w:lang w:val="en-US"/>
        </w:rPr>
        <w:t xml:space="preserve">Customer </w:t>
      </w:r>
      <w:r w:rsidR="0005501C">
        <w:rPr>
          <w:lang w:val="en-US"/>
        </w:rPr>
        <w:t xml:space="preserve">has read, understood and </w:t>
      </w:r>
      <w:r w:rsidR="00450CE3">
        <w:rPr>
          <w:lang w:val="en-US"/>
        </w:rPr>
        <w:t xml:space="preserve">accepted </w:t>
      </w:r>
      <w:r w:rsidR="0005501C">
        <w:rPr>
          <w:lang w:val="en-US"/>
        </w:rPr>
        <w:t>the RULES FOR VULNERABILITY ASSESSMENT set out next page.</w:t>
      </w:r>
    </w:p>
    <w:p w14:paraId="4565FFD1" w14:textId="77777777" w:rsidR="00F469CB" w:rsidRPr="004A6611" w:rsidRDefault="00F469CB" w:rsidP="004A6611">
      <w:pPr>
        <w:rPr>
          <w:lang w:val="en-US"/>
        </w:rPr>
      </w:pPr>
    </w:p>
    <w:p w14:paraId="0CB624B2" w14:textId="6B9FBAA8" w:rsidR="00EC4341" w:rsidRDefault="00EC4341" w:rsidP="00EC4341">
      <w:pPr>
        <w:pStyle w:val="Heading1"/>
        <w:rPr>
          <w:lang w:val="en-US"/>
        </w:rPr>
      </w:pPr>
      <w:r w:rsidRPr="00EC4341">
        <w:rPr>
          <w:lang w:val="en-US"/>
        </w:rPr>
        <w:lastRenderedPageBreak/>
        <w:t xml:space="preserve">Rules </w:t>
      </w:r>
      <w:r>
        <w:rPr>
          <w:lang w:val="en-US"/>
        </w:rPr>
        <w:t xml:space="preserve">For </w:t>
      </w:r>
      <w:r w:rsidR="00F469CB">
        <w:rPr>
          <w:lang w:val="en-US"/>
        </w:rPr>
        <w:t xml:space="preserve">VULNERABILITY </w:t>
      </w:r>
      <w:r>
        <w:rPr>
          <w:lang w:val="en-US"/>
        </w:rPr>
        <w:t>Assessment</w:t>
      </w:r>
    </w:p>
    <w:p w14:paraId="42AA75A3" w14:textId="32150F07" w:rsidR="00EC4341" w:rsidRDefault="00F469CB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>
        <w:rPr>
          <w:lang w:val="en-US"/>
        </w:rPr>
        <w:t>The completed Vulnerability Assessment Request Form must</w:t>
      </w:r>
      <w:r w:rsidR="00EC4341" w:rsidRPr="00EC4341">
        <w:rPr>
          <w:lang w:val="en-US"/>
        </w:rPr>
        <w:t xml:space="preserve"> be </w:t>
      </w:r>
      <w:r>
        <w:rPr>
          <w:lang w:val="en-US"/>
        </w:rPr>
        <w:t xml:space="preserve">received by SAP </w:t>
      </w:r>
      <w:r w:rsidR="00EC4341" w:rsidRPr="00EC4341">
        <w:rPr>
          <w:lang w:val="en-US"/>
        </w:rPr>
        <w:t xml:space="preserve">at </w:t>
      </w:r>
      <w:r w:rsidR="00D348B2">
        <w:rPr>
          <w:lang w:val="en-US"/>
        </w:rPr>
        <w:t>least 1</w:t>
      </w:r>
      <w:r w:rsidR="00196F2B">
        <w:rPr>
          <w:lang w:val="en-US"/>
        </w:rPr>
        <w:t>0</w:t>
      </w:r>
      <w:r w:rsidR="00EC4341" w:rsidRPr="00EC4341">
        <w:rPr>
          <w:lang w:val="en-US"/>
        </w:rPr>
        <w:t xml:space="preserve"> business days before the </w:t>
      </w:r>
      <w:r>
        <w:rPr>
          <w:lang w:val="en-US"/>
        </w:rPr>
        <w:t>“Preferred Start Date” of the test</w:t>
      </w:r>
      <w:r w:rsidR="004A3F41">
        <w:rPr>
          <w:lang w:val="en-US"/>
        </w:rPr>
        <w:t>ing period</w:t>
      </w:r>
      <w:r>
        <w:rPr>
          <w:lang w:val="en-US"/>
        </w:rPr>
        <w:t>.</w:t>
      </w:r>
      <w:r w:rsidR="00EC4341" w:rsidRPr="00EC4341">
        <w:rPr>
          <w:lang w:val="en-US"/>
        </w:rPr>
        <w:t xml:space="preserve"> </w:t>
      </w:r>
      <w:r w:rsidR="009C3543">
        <w:rPr>
          <w:lang w:val="en-US"/>
        </w:rPr>
        <w:t>SAP</w:t>
      </w:r>
      <w:r>
        <w:rPr>
          <w:lang w:val="en-US"/>
        </w:rPr>
        <w:t xml:space="preserve"> operations team will </w:t>
      </w:r>
      <w:r w:rsidR="00EC4341" w:rsidRPr="00EC4341">
        <w:rPr>
          <w:lang w:val="en-US"/>
        </w:rPr>
        <w:t xml:space="preserve">review and </w:t>
      </w:r>
      <w:r w:rsidR="00A050BF">
        <w:rPr>
          <w:lang w:val="en-US"/>
        </w:rPr>
        <w:t xml:space="preserve">notify </w:t>
      </w:r>
      <w:r w:rsidR="009C3543">
        <w:rPr>
          <w:lang w:val="en-US"/>
        </w:rPr>
        <w:t xml:space="preserve">the Authorized Contact </w:t>
      </w:r>
      <w:r w:rsidR="00A050BF">
        <w:rPr>
          <w:lang w:val="en-US"/>
        </w:rPr>
        <w:t xml:space="preserve">of </w:t>
      </w:r>
      <w:r w:rsidR="00EC4341" w:rsidRPr="00EC4341">
        <w:rPr>
          <w:lang w:val="en-US"/>
        </w:rPr>
        <w:t xml:space="preserve">the </w:t>
      </w:r>
      <w:r w:rsidR="009227CD">
        <w:rPr>
          <w:lang w:val="en-US"/>
        </w:rPr>
        <w:t xml:space="preserve">approved </w:t>
      </w:r>
      <w:r>
        <w:rPr>
          <w:lang w:val="en-US"/>
        </w:rPr>
        <w:t>test</w:t>
      </w:r>
      <w:r w:rsidR="009227CD">
        <w:rPr>
          <w:lang w:val="en-US"/>
        </w:rPr>
        <w:t>ing period</w:t>
      </w:r>
      <w:r w:rsidR="00EC4341" w:rsidRPr="00EC4341">
        <w:rPr>
          <w:lang w:val="en-US"/>
        </w:rPr>
        <w:t xml:space="preserve">. </w:t>
      </w:r>
      <w:r w:rsidR="00ED1A92">
        <w:rPr>
          <w:lang w:val="en-US"/>
        </w:rPr>
        <w:t xml:space="preserve">Duration of </w:t>
      </w:r>
      <w:r w:rsidR="009227CD">
        <w:rPr>
          <w:lang w:val="en-US"/>
        </w:rPr>
        <w:t xml:space="preserve">testing period </w:t>
      </w:r>
      <w:r w:rsidR="00ED1A92">
        <w:rPr>
          <w:lang w:val="en-US"/>
        </w:rPr>
        <w:t xml:space="preserve">shall not exceed </w:t>
      </w:r>
      <w:r w:rsidR="001E3F2A">
        <w:rPr>
          <w:lang w:val="en-US"/>
        </w:rPr>
        <w:t>3 weeks</w:t>
      </w:r>
      <w:r w:rsidR="00ED1A92">
        <w:rPr>
          <w:lang w:val="en-US"/>
        </w:rPr>
        <w:t xml:space="preserve">. </w:t>
      </w:r>
      <w:r w:rsidR="00A050BF">
        <w:rPr>
          <w:lang w:val="en-US"/>
        </w:rPr>
        <w:t xml:space="preserve">Notwithstanding any </w:t>
      </w:r>
      <w:r w:rsidR="00ED1A92">
        <w:rPr>
          <w:lang w:val="en-US"/>
        </w:rPr>
        <w:t xml:space="preserve">approval </w:t>
      </w:r>
      <w:r w:rsidR="00A050BF">
        <w:rPr>
          <w:lang w:val="en-US"/>
        </w:rPr>
        <w:t xml:space="preserve">of </w:t>
      </w:r>
      <w:r w:rsidR="00ED1A92">
        <w:rPr>
          <w:lang w:val="en-US"/>
        </w:rPr>
        <w:t xml:space="preserve">any </w:t>
      </w:r>
      <w:r w:rsidR="00A050BF">
        <w:rPr>
          <w:lang w:val="en-US"/>
        </w:rPr>
        <w:t>test</w:t>
      </w:r>
      <w:r w:rsidR="009227CD">
        <w:rPr>
          <w:lang w:val="en-US"/>
        </w:rPr>
        <w:t>ing</w:t>
      </w:r>
      <w:r w:rsidR="00A050BF">
        <w:rPr>
          <w:lang w:val="en-US"/>
        </w:rPr>
        <w:t xml:space="preserve"> </w:t>
      </w:r>
      <w:r w:rsidR="009227CD">
        <w:rPr>
          <w:lang w:val="en-US"/>
        </w:rPr>
        <w:t>period</w:t>
      </w:r>
      <w:r w:rsidR="00A050BF">
        <w:rPr>
          <w:lang w:val="en-US"/>
        </w:rPr>
        <w:t xml:space="preserve">, </w:t>
      </w:r>
      <w:r w:rsidR="00EC4341" w:rsidRPr="00EC4341">
        <w:rPr>
          <w:lang w:val="en-US"/>
        </w:rPr>
        <w:t xml:space="preserve">SAP reserves the right </w:t>
      </w:r>
      <w:r w:rsidR="00A050BF">
        <w:rPr>
          <w:lang w:val="en-US"/>
        </w:rPr>
        <w:t xml:space="preserve">at any time </w:t>
      </w:r>
      <w:r w:rsidR="00EC4341" w:rsidRPr="00EC4341">
        <w:rPr>
          <w:lang w:val="en-US"/>
        </w:rPr>
        <w:t>to reschedule</w:t>
      </w:r>
      <w:r w:rsidR="00BF7B4E">
        <w:rPr>
          <w:lang w:val="en-US"/>
        </w:rPr>
        <w:t>, shorten</w:t>
      </w:r>
      <w:r w:rsidR="00EC4341" w:rsidRPr="00EC4341">
        <w:rPr>
          <w:lang w:val="en-US"/>
        </w:rPr>
        <w:t xml:space="preserve"> </w:t>
      </w:r>
      <w:r w:rsidR="00BF7B4E">
        <w:rPr>
          <w:lang w:val="en-US"/>
        </w:rPr>
        <w:t xml:space="preserve">or cancel </w:t>
      </w:r>
      <w:r w:rsidR="00ED1A92">
        <w:rPr>
          <w:lang w:val="en-US"/>
        </w:rPr>
        <w:t xml:space="preserve">such </w:t>
      </w:r>
      <w:r w:rsidR="009227CD">
        <w:rPr>
          <w:lang w:val="en-US"/>
        </w:rPr>
        <w:t xml:space="preserve">testing </w:t>
      </w:r>
      <w:r w:rsidR="00BF7B4E">
        <w:rPr>
          <w:lang w:val="en-US"/>
        </w:rPr>
        <w:t xml:space="preserve">period for any reason, including for </w:t>
      </w:r>
      <w:r w:rsidR="00EC4341" w:rsidRPr="00EC4341">
        <w:rPr>
          <w:lang w:val="en-US"/>
        </w:rPr>
        <w:t>maintenance activities.</w:t>
      </w:r>
    </w:p>
    <w:p w14:paraId="6CFAF925" w14:textId="475C9D6F" w:rsidR="008829DB" w:rsidRDefault="00EC4341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 w:rsidRPr="00EC4341">
        <w:rPr>
          <w:lang w:val="en-US"/>
        </w:rPr>
        <w:t xml:space="preserve">When planning for the </w:t>
      </w:r>
      <w:r w:rsidR="004A3F41">
        <w:rPr>
          <w:lang w:val="en-US"/>
        </w:rPr>
        <w:t>test</w:t>
      </w:r>
      <w:r w:rsidRPr="00EC4341">
        <w:rPr>
          <w:lang w:val="en-US"/>
        </w:rPr>
        <w:t xml:space="preserve">, </w:t>
      </w:r>
      <w:r w:rsidR="008829DB">
        <w:rPr>
          <w:lang w:val="en-US"/>
        </w:rPr>
        <w:t xml:space="preserve">please note that the permitted </w:t>
      </w:r>
      <w:r w:rsidRPr="00EC4341">
        <w:rPr>
          <w:lang w:val="en-US"/>
        </w:rPr>
        <w:t xml:space="preserve">window for </w:t>
      </w:r>
      <w:r w:rsidR="008829DB">
        <w:rPr>
          <w:lang w:val="en-US"/>
        </w:rPr>
        <w:t xml:space="preserve">conducting </w:t>
      </w:r>
      <w:r w:rsidRPr="00EC4341">
        <w:rPr>
          <w:lang w:val="en-US"/>
        </w:rPr>
        <w:t xml:space="preserve">tests is during non-business hours </w:t>
      </w:r>
      <w:r w:rsidR="008829DB">
        <w:rPr>
          <w:lang w:val="en-US"/>
        </w:rPr>
        <w:t>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39"/>
      </w:tblGrid>
      <w:tr w:rsidR="008829DB" w14:paraId="755FA985" w14:textId="77777777" w:rsidTr="008829DB">
        <w:tc>
          <w:tcPr>
            <w:tcW w:w="4814" w:type="dxa"/>
          </w:tcPr>
          <w:p w14:paraId="724CD520" w14:textId="599A1C09" w:rsidR="008829DB" w:rsidRPr="008829DB" w:rsidRDefault="008829DB" w:rsidP="008829DB">
            <w:pPr>
              <w:pStyle w:val="ListParagraph"/>
              <w:ind w:left="0"/>
              <w:rPr>
                <w:i/>
                <w:lang w:val="en-US"/>
              </w:rPr>
            </w:pPr>
            <w:r w:rsidRPr="008829DB">
              <w:rPr>
                <w:i/>
                <w:lang w:val="en-US"/>
              </w:rPr>
              <w:t>Data Center’s Local Time Zone:</w:t>
            </w:r>
          </w:p>
        </w:tc>
        <w:tc>
          <w:tcPr>
            <w:tcW w:w="4814" w:type="dxa"/>
          </w:tcPr>
          <w:p w14:paraId="08991FA5" w14:textId="1A593987" w:rsidR="008829DB" w:rsidRPr="008829DB" w:rsidRDefault="008829DB" w:rsidP="008829DB">
            <w:pPr>
              <w:pStyle w:val="ListParagraph"/>
              <w:ind w:left="0"/>
              <w:rPr>
                <w:i/>
                <w:lang w:val="en-US"/>
              </w:rPr>
            </w:pPr>
            <w:r w:rsidRPr="008829DB">
              <w:rPr>
                <w:i/>
                <w:lang w:val="en-US"/>
              </w:rPr>
              <w:t xml:space="preserve">Permitted Window </w:t>
            </w:r>
            <w:r w:rsidR="00FC497F" w:rsidRPr="008829DB">
              <w:rPr>
                <w:i/>
                <w:lang w:val="en-US"/>
              </w:rPr>
              <w:t>for</w:t>
            </w:r>
            <w:r w:rsidRPr="008829DB">
              <w:rPr>
                <w:i/>
                <w:lang w:val="en-US"/>
              </w:rPr>
              <w:t xml:space="preserve"> Testing:</w:t>
            </w:r>
          </w:p>
        </w:tc>
      </w:tr>
      <w:tr w:rsidR="008829DB" w14:paraId="1FA932DB" w14:textId="77777777" w:rsidTr="008829DB">
        <w:tc>
          <w:tcPr>
            <w:tcW w:w="4814" w:type="dxa"/>
          </w:tcPr>
          <w:p w14:paraId="71F75670" w14:textId="7E08DDB4" w:rsidR="008829DB" w:rsidRDefault="008829DB" w:rsidP="008829D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US Data Centers</w:t>
            </w:r>
          </w:p>
        </w:tc>
        <w:tc>
          <w:tcPr>
            <w:tcW w:w="4814" w:type="dxa"/>
          </w:tcPr>
          <w:p w14:paraId="38BC0218" w14:textId="2B2C598E" w:rsidR="008829DB" w:rsidRDefault="008829DB" w:rsidP="008829DB">
            <w:pPr>
              <w:pStyle w:val="ListParagraph"/>
              <w:ind w:left="0"/>
              <w:rPr>
                <w:lang w:val="en-US"/>
              </w:rPr>
            </w:pPr>
            <w:r w:rsidRPr="00EC4341">
              <w:rPr>
                <w:lang w:val="en-US"/>
              </w:rPr>
              <w:t>9:00PM to 5:00AM Pacific Time</w:t>
            </w:r>
          </w:p>
        </w:tc>
      </w:tr>
      <w:tr w:rsidR="008829DB" w14:paraId="2232236D" w14:textId="77777777" w:rsidTr="008829DB">
        <w:tc>
          <w:tcPr>
            <w:tcW w:w="4814" w:type="dxa"/>
          </w:tcPr>
          <w:p w14:paraId="3910B0C2" w14:textId="2A14E181" w:rsidR="008829DB" w:rsidRDefault="008829DB" w:rsidP="008829D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EU Data Centers</w:t>
            </w:r>
          </w:p>
        </w:tc>
        <w:tc>
          <w:tcPr>
            <w:tcW w:w="4814" w:type="dxa"/>
          </w:tcPr>
          <w:p w14:paraId="5059DAF7" w14:textId="18C67203" w:rsidR="008829DB" w:rsidRDefault="008829DB" w:rsidP="008829DB">
            <w:pPr>
              <w:pStyle w:val="ListParagraph"/>
              <w:ind w:left="0"/>
              <w:rPr>
                <w:lang w:val="en-US"/>
              </w:rPr>
            </w:pPr>
            <w:r w:rsidRPr="00EC4341">
              <w:rPr>
                <w:lang w:val="en-US"/>
              </w:rPr>
              <w:t>9:00PM to 5:00AM Central European Time</w:t>
            </w:r>
          </w:p>
        </w:tc>
      </w:tr>
      <w:tr w:rsidR="008829DB" w14:paraId="4C6364B0" w14:textId="77777777" w:rsidTr="008829DB">
        <w:tc>
          <w:tcPr>
            <w:tcW w:w="4814" w:type="dxa"/>
          </w:tcPr>
          <w:p w14:paraId="42EC7B88" w14:textId="106BE8FD" w:rsidR="008829DB" w:rsidRDefault="008829DB" w:rsidP="008829D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Asia Pacific Japan/Greater China Data Centers</w:t>
            </w:r>
          </w:p>
        </w:tc>
        <w:tc>
          <w:tcPr>
            <w:tcW w:w="4814" w:type="dxa"/>
          </w:tcPr>
          <w:p w14:paraId="054BEA2D" w14:textId="4119C251" w:rsidR="008829DB" w:rsidRPr="00FC497F" w:rsidRDefault="008829DB" w:rsidP="008829DB">
            <w:pPr>
              <w:pStyle w:val="ListParagraph"/>
              <w:ind w:left="0"/>
              <w:rPr>
                <w:lang w:val="en-US"/>
              </w:rPr>
            </w:pPr>
            <w:r w:rsidRPr="00FC497F">
              <w:rPr>
                <w:lang w:val="en-US"/>
              </w:rPr>
              <w:t>9:00PM to 5:00AM Australian (EST) Time</w:t>
            </w:r>
          </w:p>
        </w:tc>
      </w:tr>
    </w:tbl>
    <w:p w14:paraId="0CD3707C" w14:textId="77777777" w:rsidR="009227CD" w:rsidRDefault="008829DB" w:rsidP="00E635FA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>
        <w:rPr>
          <w:lang w:val="en-US"/>
        </w:rPr>
        <w:t>Testing outside of the above permitted windows is prohibited.</w:t>
      </w:r>
    </w:p>
    <w:p w14:paraId="3F9DD6F2" w14:textId="192B8658" w:rsidR="008829DB" w:rsidRDefault="009C3543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 w:rsidRPr="009C3543">
        <w:rPr>
          <w:lang w:val="en-US"/>
        </w:rPr>
        <w:t>Customer</w:t>
      </w:r>
      <w:r>
        <w:rPr>
          <w:b/>
          <w:lang w:val="en-US"/>
        </w:rPr>
        <w:t xml:space="preserve"> </w:t>
      </w:r>
      <w:r w:rsidR="001243DA">
        <w:rPr>
          <w:lang w:val="en-US"/>
        </w:rPr>
        <w:t xml:space="preserve">is permitted to conduct no more than one test </w:t>
      </w:r>
      <w:r w:rsidR="009227CD">
        <w:rPr>
          <w:lang w:val="en-US"/>
        </w:rPr>
        <w:t xml:space="preserve">per </w:t>
      </w:r>
      <w:r w:rsidR="001243DA">
        <w:rPr>
          <w:lang w:val="en-US"/>
        </w:rPr>
        <w:t>major release of the Cloud product or component being tested.</w:t>
      </w:r>
    </w:p>
    <w:p w14:paraId="7DC496F3" w14:textId="67A548D7" w:rsidR="00EC4341" w:rsidRDefault="009C3543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>
        <w:rPr>
          <w:lang w:val="en-US"/>
        </w:rPr>
        <w:t xml:space="preserve">Customer </w:t>
      </w:r>
      <w:r w:rsidR="00A050BF">
        <w:rPr>
          <w:lang w:val="en-US"/>
        </w:rPr>
        <w:t>may only carry out v</w:t>
      </w:r>
      <w:r w:rsidR="00EC4341" w:rsidRPr="00EC4341">
        <w:rPr>
          <w:lang w:val="en-US"/>
        </w:rPr>
        <w:t xml:space="preserve">ulnerability </w:t>
      </w:r>
      <w:r w:rsidR="001243DA">
        <w:rPr>
          <w:lang w:val="en-US"/>
        </w:rPr>
        <w:t xml:space="preserve">testing </w:t>
      </w:r>
      <w:r w:rsidR="00EC4341" w:rsidRPr="00EC4341">
        <w:rPr>
          <w:lang w:val="en-US"/>
        </w:rPr>
        <w:t xml:space="preserve">on </w:t>
      </w:r>
      <w:r>
        <w:rPr>
          <w:lang w:val="en-US"/>
        </w:rPr>
        <w:t xml:space="preserve">its </w:t>
      </w:r>
      <w:r w:rsidR="00A050BF">
        <w:rPr>
          <w:lang w:val="en-US"/>
        </w:rPr>
        <w:t xml:space="preserve">own </w:t>
      </w:r>
      <w:r w:rsidRPr="009C3543">
        <w:rPr>
          <w:lang w:val="en-US"/>
        </w:rPr>
        <w:t>Customer</w:t>
      </w:r>
      <w:r w:rsidR="00A050BF">
        <w:rPr>
          <w:lang w:val="en-US"/>
        </w:rPr>
        <w:t>-</w:t>
      </w:r>
      <w:r w:rsidR="00EC4341" w:rsidRPr="00EC4341">
        <w:rPr>
          <w:lang w:val="en-US"/>
        </w:rPr>
        <w:t xml:space="preserve">specific </w:t>
      </w:r>
      <w:r w:rsidR="00A050BF">
        <w:rPr>
          <w:lang w:val="en-US"/>
        </w:rPr>
        <w:t xml:space="preserve">Cloud solution </w:t>
      </w:r>
      <w:r w:rsidR="00EC4341" w:rsidRPr="00EC4341">
        <w:rPr>
          <w:lang w:val="en-US"/>
        </w:rPr>
        <w:t xml:space="preserve">landscape. Conducting </w:t>
      </w:r>
      <w:r w:rsidR="004A3F41">
        <w:rPr>
          <w:lang w:val="en-US"/>
        </w:rPr>
        <w:t xml:space="preserve">scanning, penetration testing or other forms of security </w:t>
      </w:r>
      <w:r w:rsidR="00EC4341" w:rsidRPr="00EC4341">
        <w:rPr>
          <w:lang w:val="en-US"/>
        </w:rPr>
        <w:t xml:space="preserve">assessment on any other systems, </w:t>
      </w:r>
      <w:r w:rsidR="00A050BF">
        <w:rPr>
          <w:lang w:val="en-US"/>
        </w:rPr>
        <w:t xml:space="preserve">including </w:t>
      </w:r>
      <w:r w:rsidR="00EC4341" w:rsidRPr="00EC4341">
        <w:rPr>
          <w:lang w:val="en-US"/>
        </w:rPr>
        <w:t xml:space="preserve">shared resources </w:t>
      </w:r>
      <w:r w:rsidR="004A3F41">
        <w:rPr>
          <w:lang w:val="en-US"/>
        </w:rPr>
        <w:t xml:space="preserve">is </w:t>
      </w:r>
      <w:r w:rsidR="00EC4341" w:rsidRPr="00EC4341">
        <w:rPr>
          <w:lang w:val="en-US"/>
        </w:rPr>
        <w:t>strictly prohibited.</w:t>
      </w:r>
    </w:p>
    <w:p w14:paraId="79DFE45B" w14:textId="716841A6" w:rsidR="00EC4341" w:rsidRDefault="00EC4341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 w:rsidRPr="00EC4341">
        <w:rPr>
          <w:lang w:val="en-US"/>
        </w:rPr>
        <w:t xml:space="preserve">Each </w:t>
      </w:r>
      <w:r w:rsidR="001243DA">
        <w:rPr>
          <w:lang w:val="en-US"/>
        </w:rPr>
        <w:t xml:space="preserve">test </w:t>
      </w:r>
      <w:r w:rsidRPr="00EC4341">
        <w:rPr>
          <w:lang w:val="en-US"/>
        </w:rPr>
        <w:t xml:space="preserve">request is </w:t>
      </w:r>
      <w:r w:rsidR="00FC497F" w:rsidRPr="00EC4341">
        <w:rPr>
          <w:lang w:val="en-US"/>
        </w:rPr>
        <w:t>unique and</w:t>
      </w:r>
      <w:r w:rsidRPr="00EC4341">
        <w:rPr>
          <w:lang w:val="en-US"/>
        </w:rPr>
        <w:t xml:space="preserve"> will be dealt with as such. A detailed scope of the testing </w:t>
      </w:r>
      <w:r w:rsidR="004A3F41">
        <w:rPr>
          <w:lang w:val="en-US"/>
        </w:rPr>
        <w:t xml:space="preserve">plan </w:t>
      </w:r>
      <w:r w:rsidRPr="00EC4341">
        <w:rPr>
          <w:lang w:val="en-US"/>
        </w:rPr>
        <w:t xml:space="preserve">must be provided and </w:t>
      </w:r>
      <w:proofErr w:type="gramStart"/>
      <w:r w:rsidRPr="00EC4341">
        <w:rPr>
          <w:lang w:val="en-US"/>
        </w:rPr>
        <w:t>approved, before</w:t>
      </w:r>
      <w:proofErr w:type="gramEnd"/>
      <w:r w:rsidRPr="00EC4341">
        <w:rPr>
          <w:lang w:val="en-US"/>
        </w:rPr>
        <w:t xml:space="preserve"> any testing can take place.</w:t>
      </w:r>
    </w:p>
    <w:p w14:paraId="1D486F79" w14:textId="4FD6C9A7" w:rsidR="00EC4341" w:rsidRDefault="00EC4341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 w:rsidRPr="00EC4341">
        <w:rPr>
          <w:lang w:val="en-US"/>
        </w:rPr>
        <w:t xml:space="preserve">Vulnerability assessment </w:t>
      </w:r>
      <w:r w:rsidR="009C1552">
        <w:rPr>
          <w:lang w:val="en-US"/>
        </w:rPr>
        <w:t xml:space="preserve">must </w:t>
      </w:r>
      <w:r w:rsidRPr="00EC4341">
        <w:rPr>
          <w:lang w:val="en-US"/>
        </w:rPr>
        <w:t xml:space="preserve">be non-load bearing. Denial of Service, Distributed Denial of Service and other destructive tests, including but not limited to DNS poisoning, root-kit installation are </w:t>
      </w:r>
      <w:r w:rsidR="009C1552">
        <w:rPr>
          <w:lang w:val="en-US"/>
        </w:rPr>
        <w:t xml:space="preserve">strictly </w:t>
      </w:r>
      <w:r w:rsidRPr="00EC4341">
        <w:rPr>
          <w:lang w:val="en-US"/>
        </w:rPr>
        <w:t>prohibited.</w:t>
      </w:r>
    </w:p>
    <w:p w14:paraId="0D8386E4" w14:textId="4D06102C" w:rsidR="004A3F41" w:rsidRDefault="009C3543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>
        <w:rPr>
          <w:lang w:val="en-US"/>
        </w:rPr>
        <w:t>Customer</w:t>
      </w:r>
      <w:r w:rsidR="004A3F41">
        <w:rPr>
          <w:lang w:val="en-US"/>
        </w:rPr>
        <w:t xml:space="preserve"> must not (and shall ensure that any </w:t>
      </w:r>
      <w:r w:rsidR="004A3F41" w:rsidRPr="00EC4341">
        <w:rPr>
          <w:lang w:val="en-US"/>
        </w:rPr>
        <w:t xml:space="preserve">third party performing the </w:t>
      </w:r>
      <w:r w:rsidR="004A3F41">
        <w:rPr>
          <w:lang w:val="en-US"/>
        </w:rPr>
        <w:t>tests on its behalf must not) disclose</w:t>
      </w:r>
      <w:r w:rsidR="004A3F41" w:rsidRPr="00EC4341">
        <w:rPr>
          <w:lang w:val="en-US"/>
        </w:rPr>
        <w:t xml:space="preserve"> the </w:t>
      </w:r>
      <w:r w:rsidR="004A3F41">
        <w:rPr>
          <w:lang w:val="en-US"/>
        </w:rPr>
        <w:t xml:space="preserve">testing process, the test </w:t>
      </w:r>
      <w:r w:rsidR="004A3F41" w:rsidRPr="00EC4341">
        <w:rPr>
          <w:lang w:val="en-US"/>
        </w:rPr>
        <w:t xml:space="preserve">results </w:t>
      </w:r>
      <w:r w:rsidR="004A3F41">
        <w:rPr>
          <w:lang w:val="en-US"/>
        </w:rPr>
        <w:t xml:space="preserve">or any issues found </w:t>
      </w:r>
      <w:r w:rsidR="004A3F41" w:rsidRPr="00EC4341">
        <w:rPr>
          <w:lang w:val="en-US"/>
        </w:rPr>
        <w:t xml:space="preserve">to any person or entity, </w:t>
      </w:r>
      <w:r w:rsidR="004A3F41">
        <w:rPr>
          <w:lang w:val="en-US"/>
        </w:rPr>
        <w:t xml:space="preserve">except with the </w:t>
      </w:r>
      <w:r w:rsidR="004A3F41" w:rsidRPr="00EC4341">
        <w:rPr>
          <w:lang w:val="en-US"/>
        </w:rPr>
        <w:t xml:space="preserve">explicit written authorization from SAP. </w:t>
      </w:r>
      <w:r w:rsidR="004A3F41">
        <w:rPr>
          <w:lang w:val="en-US"/>
        </w:rPr>
        <w:t xml:space="preserve">Such information must be treated as strictly confidential information. Nothing in this </w:t>
      </w:r>
      <w:r w:rsidR="004A3F41" w:rsidRPr="00EC4341">
        <w:rPr>
          <w:lang w:val="en-US"/>
        </w:rPr>
        <w:t>document authorize</w:t>
      </w:r>
      <w:r w:rsidR="004A3F41">
        <w:rPr>
          <w:lang w:val="en-US"/>
        </w:rPr>
        <w:t>s</w:t>
      </w:r>
      <w:r w:rsidR="004A3F41" w:rsidRPr="00EC4341">
        <w:rPr>
          <w:lang w:val="en-US"/>
        </w:rPr>
        <w:t xml:space="preserve"> the results to be released.</w:t>
      </w:r>
    </w:p>
    <w:p w14:paraId="531B8846" w14:textId="2AC95F7D" w:rsidR="00B94E57" w:rsidRPr="00412448" w:rsidRDefault="009C3543" w:rsidP="00412448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 w:rsidRPr="009C3543">
        <w:rPr>
          <w:lang w:val="en-US"/>
        </w:rPr>
        <w:t>Customer</w:t>
      </w:r>
      <w:r>
        <w:rPr>
          <w:b/>
          <w:lang w:val="en-US"/>
        </w:rPr>
        <w:t xml:space="preserve"> </w:t>
      </w:r>
      <w:r w:rsidR="00EC4341" w:rsidRPr="00412448">
        <w:rPr>
          <w:lang w:val="en-US"/>
        </w:rPr>
        <w:t xml:space="preserve">must </w:t>
      </w:r>
      <w:r w:rsidR="00B94E57" w:rsidRPr="00412448">
        <w:rPr>
          <w:lang w:val="en-US"/>
        </w:rPr>
        <w:t>provide SAP</w:t>
      </w:r>
      <w:r w:rsidR="00EC4341" w:rsidRPr="00412448">
        <w:rPr>
          <w:lang w:val="en-US"/>
        </w:rPr>
        <w:t xml:space="preserve"> with </w:t>
      </w:r>
      <w:r w:rsidR="001243DA" w:rsidRPr="00412448">
        <w:rPr>
          <w:lang w:val="en-US"/>
        </w:rPr>
        <w:t xml:space="preserve">a test report containing </w:t>
      </w:r>
      <w:r w:rsidR="009C1552" w:rsidRPr="00412448">
        <w:rPr>
          <w:lang w:val="en-US"/>
        </w:rPr>
        <w:t xml:space="preserve">results of testing and any issues found, as well as </w:t>
      </w:r>
      <w:r w:rsidR="00B94E57" w:rsidRPr="00412448">
        <w:rPr>
          <w:lang w:val="en-US"/>
        </w:rPr>
        <w:t>the descriptions of the test</w:t>
      </w:r>
      <w:r w:rsidR="004A3F41" w:rsidRPr="00412448">
        <w:rPr>
          <w:lang w:val="en-US"/>
        </w:rPr>
        <w:t>s</w:t>
      </w:r>
      <w:r w:rsidR="00B94E57" w:rsidRPr="00412448">
        <w:rPr>
          <w:lang w:val="en-US"/>
        </w:rPr>
        <w:t xml:space="preserve"> and findings, the severity </w:t>
      </w:r>
      <w:proofErr w:type="gramStart"/>
      <w:r w:rsidR="00B94E57" w:rsidRPr="00412448">
        <w:rPr>
          <w:lang w:val="en-US"/>
        </w:rPr>
        <w:t>rating</w:t>
      </w:r>
      <w:proofErr w:type="gramEnd"/>
      <w:r w:rsidR="00B94E57" w:rsidRPr="00412448">
        <w:rPr>
          <w:lang w:val="en-US"/>
        </w:rPr>
        <w:t xml:space="preserve"> and instructions to reproduce the issues (if any).</w:t>
      </w:r>
      <w:r w:rsidR="004A3F41">
        <w:rPr>
          <w:lang w:val="en-US"/>
        </w:rPr>
        <w:t xml:space="preserve"> </w:t>
      </w:r>
      <w:r w:rsidR="00B94E57" w:rsidRPr="00412448">
        <w:rPr>
          <w:lang w:val="en-US"/>
        </w:rPr>
        <w:t xml:space="preserve">SAP may request that the results from the tests and issues found, if any, be summed up in the </w:t>
      </w:r>
      <w:r w:rsidR="001243DA" w:rsidRPr="00412448">
        <w:rPr>
          <w:lang w:val="en-US"/>
        </w:rPr>
        <w:t xml:space="preserve">format provided by SAP (in </w:t>
      </w:r>
      <w:proofErr w:type="gramStart"/>
      <w:r w:rsidR="001243DA" w:rsidRPr="00412448">
        <w:rPr>
          <w:lang w:val="en-US"/>
        </w:rPr>
        <w:t>an</w:t>
      </w:r>
      <w:proofErr w:type="gramEnd"/>
      <w:r w:rsidR="001243DA" w:rsidRPr="00412448">
        <w:rPr>
          <w:lang w:val="en-US"/>
        </w:rPr>
        <w:t xml:space="preserve"> Microsoft E</w:t>
      </w:r>
      <w:r w:rsidR="00B94E57" w:rsidRPr="00412448">
        <w:rPr>
          <w:lang w:val="en-US"/>
        </w:rPr>
        <w:t>xcel file</w:t>
      </w:r>
      <w:r w:rsidR="001243DA" w:rsidRPr="00412448">
        <w:rPr>
          <w:lang w:val="en-US"/>
        </w:rPr>
        <w:t>)</w:t>
      </w:r>
      <w:r w:rsidR="00B94E57" w:rsidRPr="00412448">
        <w:rPr>
          <w:lang w:val="en-US"/>
        </w:rPr>
        <w:t>.</w:t>
      </w:r>
    </w:p>
    <w:p w14:paraId="0D42BCDD" w14:textId="1806664D" w:rsidR="00EC4341" w:rsidRPr="00412448" w:rsidRDefault="003E6B87" w:rsidP="00412448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>
        <w:rPr>
          <w:lang w:val="en-US"/>
        </w:rPr>
        <w:t xml:space="preserve">SAP </w:t>
      </w:r>
      <w:r w:rsidR="00EC4341" w:rsidRPr="00412448">
        <w:rPr>
          <w:lang w:val="en-US"/>
        </w:rPr>
        <w:t>require</w:t>
      </w:r>
      <w:r>
        <w:rPr>
          <w:lang w:val="en-US"/>
        </w:rPr>
        <w:t>s</w:t>
      </w:r>
      <w:r w:rsidR="00EC4341" w:rsidRPr="00412448">
        <w:rPr>
          <w:lang w:val="en-US"/>
        </w:rPr>
        <w:t xml:space="preserve"> the IP address (one or two, but not a range) of the scanning source, to temporarily </w:t>
      </w:r>
      <w:proofErr w:type="gramStart"/>
      <w:r w:rsidR="00EC4341" w:rsidRPr="00412448">
        <w:rPr>
          <w:lang w:val="en-US"/>
        </w:rPr>
        <w:t>white-list</w:t>
      </w:r>
      <w:proofErr w:type="gramEnd"/>
      <w:r w:rsidR="00EC4341" w:rsidRPr="00412448">
        <w:rPr>
          <w:lang w:val="en-US"/>
        </w:rPr>
        <w:t xml:space="preserve"> this IP</w:t>
      </w:r>
      <w:r w:rsidR="009C1552" w:rsidRPr="00412448">
        <w:rPr>
          <w:lang w:val="en-US"/>
        </w:rPr>
        <w:t xml:space="preserve"> address</w:t>
      </w:r>
      <w:r w:rsidR="00EC4341" w:rsidRPr="00412448">
        <w:rPr>
          <w:lang w:val="en-US"/>
        </w:rPr>
        <w:t xml:space="preserve"> in our monitoring stations. </w:t>
      </w:r>
      <w:r w:rsidR="00196F2B" w:rsidRPr="00412448">
        <w:rPr>
          <w:lang w:val="en-US"/>
        </w:rPr>
        <w:t xml:space="preserve">The </w:t>
      </w:r>
      <w:r w:rsidR="00F60B2B">
        <w:rPr>
          <w:lang w:val="en-US"/>
        </w:rPr>
        <w:t xml:space="preserve">source </w:t>
      </w:r>
      <w:r w:rsidR="00196F2B" w:rsidRPr="00412448">
        <w:rPr>
          <w:lang w:val="en-US"/>
        </w:rPr>
        <w:t xml:space="preserve">IP address </w:t>
      </w:r>
      <w:r w:rsidR="004A3F41">
        <w:rPr>
          <w:lang w:val="en-US"/>
        </w:rPr>
        <w:t xml:space="preserve">must </w:t>
      </w:r>
      <w:r w:rsidR="00EC4341" w:rsidRPr="00412448">
        <w:rPr>
          <w:lang w:val="en-US"/>
        </w:rPr>
        <w:t xml:space="preserve">be </w:t>
      </w:r>
      <w:r w:rsidR="00196F2B" w:rsidRPr="00412448">
        <w:rPr>
          <w:lang w:val="en-US"/>
        </w:rPr>
        <w:t xml:space="preserve">specified </w:t>
      </w:r>
      <w:r w:rsidR="009C1552" w:rsidRPr="00412448">
        <w:rPr>
          <w:lang w:val="en-US"/>
        </w:rPr>
        <w:t>in this form</w:t>
      </w:r>
      <w:r w:rsidR="00EC4341" w:rsidRPr="00412448">
        <w:rPr>
          <w:lang w:val="en-US"/>
        </w:rPr>
        <w:t>.</w:t>
      </w:r>
      <w:r w:rsidR="001243DA" w:rsidRPr="00412448">
        <w:rPr>
          <w:lang w:val="en-US"/>
        </w:rPr>
        <w:t xml:space="preserve"> If there is any change of IP address (be it source or target), </w:t>
      </w:r>
      <w:r w:rsidR="009C3543">
        <w:rPr>
          <w:lang w:val="en-US"/>
        </w:rPr>
        <w:t xml:space="preserve">Customer </w:t>
      </w:r>
      <w:r w:rsidR="001243DA" w:rsidRPr="00412448">
        <w:rPr>
          <w:lang w:val="en-US"/>
        </w:rPr>
        <w:t>must immediately stop further testing, inform SAP, and wait for SAP to approve the change of IP address before continuing with testing.</w:t>
      </w:r>
    </w:p>
    <w:p w14:paraId="545432F7" w14:textId="40D70710" w:rsidR="00EC4341" w:rsidRDefault="00EC4341" w:rsidP="009227CD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 w:rsidRPr="00EC4341">
        <w:rPr>
          <w:lang w:val="en-US"/>
        </w:rPr>
        <w:t xml:space="preserve">If the testing cannot be completed within the </w:t>
      </w:r>
      <w:r w:rsidR="00196F2B">
        <w:rPr>
          <w:lang w:val="en-US"/>
        </w:rPr>
        <w:t xml:space="preserve">permitted </w:t>
      </w:r>
      <w:r w:rsidR="009227CD">
        <w:rPr>
          <w:lang w:val="en-US"/>
        </w:rPr>
        <w:t xml:space="preserve">testing </w:t>
      </w:r>
      <w:r w:rsidR="00196F2B">
        <w:rPr>
          <w:lang w:val="en-US"/>
        </w:rPr>
        <w:t>period</w:t>
      </w:r>
      <w:r w:rsidRPr="00EC4341">
        <w:rPr>
          <w:lang w:val="en-US"/>
        </w:rPr>
        <w:t xml:space="preserve">, SAP </w:t>
      </w:r>
      <w:r w:rsidR="00B648AE">
        <w:rPr>
          <w:lang w:val="en-US"/>
        </w:rPr>
        <w:t xml:space="preserve">must </w:t>
      </w:r>
      <w:r w:rsidRPr="00EC4341">
        <w:rPr>
          <w:lang w:val="en-US"/>
        </w:rPr>
        <w:t xml:space="preserve">be notified by email and </w:t>
      </w:r>
      <w:r w:rsidR="009C3543">
        <w:rPr>
          <w:lang w:val="en-US"/>
        </w:rPr>
        <w:t xml:space="preserve">Customer </w:t>
      </w:r>
      <w:r w:rsidRPr="00EC4341">
        <w:rPr>
          <w:lang w:val="en-US"/>
        </w:rPr>
        <w:t xml:space="preserve">must </w:t>
      </w:r>
      <w:r w:rsidR="00196F2B">
        <w:rPr>
          <w:lang w:val="en-US"/>
        </w:rPr>
        <w:t xml:space="preserve">stop and </w:t>
      </w:r>
      <w:r w:rsidRPr="00EC4341">
        <w:rPr>
          <w:lang w:val="en-US"/>
        </w:rPr>
        <w:t xml:space="preserve">wait </w:t>
      </w:r>
      <w:r w:rsidR="00196F2B">
        <w:rPr>
          <w:lang w:val="en-US"/>
        </w:rPr>
        <w:t xml:space="preserve">for SAP’s </w:t>
      </w:r>
      <w:r w:rsidRPr="00EC4341">
        <w:rPr>
          <w:lang w:val="en-US"/>
        </w:rPr>
        <w:t xml:space="preserve">approval to extend the </w:t>
      </w:r>
      <w:r w:rsidR="009227CD">
        <w:rPr>
          <w:lang w:val="en-US"/>
        </w:rPr>
        <w:t xml:space="preserve">testing </w:t>
      </w:r>
      <w:r w:rsidR="00196F2B">
        <w:rPr>
          <w:lang w:val="en-US"/>
        </w:rPr>
        <w:t>period before continuing with testing</w:t>
      </w:r>
      <w:r w:rsidRPr="00EC4341">
        <w:rPr>
          <w:lang w:val="en-US"/>
        </w:rPr>
        <w:t>.</w:t>
      </w:r>
    </w:p>
    <w:p w14:paraId="38820E52" w14:textId="464E6458" w:rsidR="00981494" w:rsidRDefault="00EC4341" w:rsidP="00981494">
      <w:pPr>
        <w:pStyle w:val="ListParagraph"/>
        <w:numPr>
          <w:ilvl w:val="0"/>
          <w:numId w:val="9"/>
        </w:numPr>
        <w:ind w:left="426" w:hanging="426"/>
        <w:rPr>
          <w:lang w:val="en-US"/>
        </w:rPr>
      </w:pPr>
      <w:r w:rsidRPr="009227CD">
        <w:rPr>
          <w:lang w:val="en-US"/>
        </w:rPr>
        <w:t xml:space="preserve">Any deviation </w:t>
      </w:r>
      <w:r w:rsidR="00196F2B" w:rsidRPr="009227CD">
        <w:rPr>
          <w:lang w:val="en-US"/>
        </w:rPr>
        <w:t xml:space="preserve">from </w:t>
      </w:r>
      <w:r w:rsidRPr="009227CD">
        <w:rPr>
          <w:lang w:val="en-US"/>
        </w:rPr>
        <w:t>the above will be considered a</w:t>
      </w:r>
      <w:r w:rsidR="00196F2B" w:rsidRPr="009227CD">
        <w:rPr>
          <w:lang w:val="en-US"/>
        </w:rPr>
        <w:t>n unauthorized</w:t>
      </w:r>
      <w:r w:rsidRPr="009227CD">
        <w:rPr>
          <w:lang w:val="en-US"/>
        </w:rPr>
        <w:t xml:space="preserve"> </w:t>
      </w:r>
      <w:r w:rsidR="00B94E57" w:rsidRPr="009227CD">
        <w:rPr>
          <w:lang w:val="en-US"/>
        </w:rPr>
        <w:t xml:space="preserve">attack </w:t>
      </w:r>
      <w:r w:rsidR="00196F2B" w:rsidRPr="009227CD">
        <w:rPr>
          <w:lang w:val="en-US"/>
        </w:rPr>
        <w:t xml:space="preserve">against </w:t>
      </w:r>
      <w:r w:rsidRPr="009227CD">
        <w:rPr>
          <w:lang w:val="en-US"/>
        </w:rPr>
        <w:t xml:space="preserve">SAP infrastructure and </w:t>
      </w:r>
      <w:r w:rsidR="00196F2B" w:rsidRPr="009227CD">
        <w:rPr>
          <w:lang w:val="en-US"/>
        </w:rPr>
        <w:t xml:space="preserve">be handled </w:t>
      </w:r>
      <w:r w:rsidRPr="009227CD">
        <w:rPr>
          <w:lang w:val="en-US"/>
        </w:rPr>
        <w:t xml:space="preserve">accordingly. This may result in a disruption of service to </w:t>
      </w:r>
      <w:r w:rsidR="009C3543">
        <w:rPr>
          <w:lang w:val="en-US"/>
        </w:rPr>
        <w:t>Customer</w:t>
      </w:r>
      <w:r w:rsidRPr="009227CD">
        <w:rPr>
          <w:lang w:val="en-US"/>
        </w:rPr>
        <w:t>.</w:t>
      </w:r>
      <w:r w:rsidR="00196F2B" w:rsidRPr="009227CD">
        <w:rPr>
          <w:lang w:val="en-US"/>
        </w:rPr>
        <w:t xml:space="preserve"> </w:t>
      </w:r>
      <w:r w:rsidR="00B94E57" w:rsidRPr="009227CD">
        <w:rPr>
          <w:lang w:val="en-US"/>
        </w:rPr>
        <w:t xml:space="preserve">In </w:t>
      </w:r>
      <w:r w:rsidR="00196F2B" w:rsidRPr="009227CD">
        <w:rPr>
          <w:lang w:val="en-US"/>
        </w:rPr>
        <w:t xml:space="preserve">certain </w:t>
      </w:r>
      <w:r w:rsidR="00B94E57" w:rsidRPr="009227CD">
        <w:rPr>
          <w:lang w:val="en-US"/>
        </w:rPr>
        <w:t>jurisdictions</w:t>
      </w:r>
      <w:r w:rsidR="00196F2B" w:rsidRPr="009227CD">
        <w:rPr>
          <w:lang w:val="en-US"/>
        </w:rPr>
        <w:t>, such actions may also be considered a criminal offence</w:t>
      </w:r>
      <w:r w:rsidR="00B94E57" w:rsidRPr="009227CD">
        <w:rPr>
          <w:lang w:val="en-US"/>
        </w:rPr>
        <w:t xml:space="preserve"> under computer misuse </w:t>
      </w:r>
      <w:r w:rsidR="00B648AE">
        <w:rPr>
          <w:lang w:val="en-US"/>
        </w:rPr>
        <w:t xml:space="preserve">or similar </w:t>
      </w:r>
      <w:r w:rsidR="00B94E57" w:rsidRPr="009227CD">
        <w:rPr>
          <w:lang w:val="en-US"/>
        </w:rPr>
        <w:t>legislations</w:t>
      </w:r>
      <w:r w:rsidR="00196F2B" w:rsidRPr="009227CD">
        <w:rPr>
          <w:lang w:val="en-US"/>
        </w:rPr>
        <w:t>.</w:t>
      </w:r>
    </w:p>
    <w:p w14:paraId="00B0BBDE" w14:textId="77777777" w:rsidR="00BF5813" w:rsidRDefault="00BF5813" w:rsidP="00BF5813">
      <w:pPr>
        <w:pStyle w:val="ListParagraph"/>
        <w:numPr>
          <w:ilvl w:val="0"/>
          <w:numId w:val="9"/>
        </w:numPr>
        <w:ind w:left="426" w:hanging="426"/>
        <w:jc w:val="both"/>
        <w:rPr>
          <w:lang w:val="en-US"/>
        </w:rPr>
      </w:pPr>
      <w:r>
        <w:rPr>
          <w:lang w:val="en-US"/>
        </w:rPr>
        <w:t>Product specific restrictions:</w:t>
      </w:r>
    </w:p>
    <w:p w14:paraId="1723DA04" w14:textId="77777777" w:rsidR="00BF5813" w:rsidRDefault="00BF5813" w:rsidP="00BF5813">
      <w:pPr>
        <w:pStyle w:val="ListParagraph"/>
        <w:numPr>
          <w:ilvl w:val="1"/>
          <w:numId w:val="9"/>
        </w:numPr>
        <w:jc w:val="both"/>
        <w:rPr>
          <w:lang w:val="en-US"/>
        </w:rPr>
      </w:pPr>
      <w:r>
        <w:rPr>
          <w:lang w:val="en-US"/>
        </w:rPr>
        <w:t>Business by Design (</w:t>
      </w:r>
      <w:proofErr w:type="spellStart"/>
      <w:r>
        <w:rPr>
          <w:lang w:val="en-US"/>
        </w:rPr>
        <w:t>ByD</w:t>
      </w:r>
      <w:proofErr w:type="spellEnd"/>
      <w:r>
        <w:rPr>
          <w:lang w:val="en-US"/>
        </w:rPr>
        <w:t>) – Penetration testing approval only for non-production environment.</w:t>
      </w:r>
    </w:p>
    <w:p w14:paraId="486C6021" w14:textId="3A4145AC" w:rsidR="00BF5813" w:rsidRPr="00BF5813" w:rsidRDefault="00BF5813" w:rsidP="00BF5813">
      <w:pPr>
        <w:pStyle w:val="ListParagraph"/>
        <w:numPr>
          <w:ilvl w:val="1"/>
          <w:numId w:val="9"/>
        </w:numPr>
        <w:jc w:val="both"/>
        <w:rPr>
          <w:lang w:val="en-US"/>
        </w:rPr>
      </w:pPr>
      <w:r>
        <w:rPr>
          <w:lang w:val="en-US"/>
        </w:rPr>
        <w:t xml:space="preserve">Success Factors (HXM) </w:t>
      </w:r>
      <w:proofErr w:type="gramStart"/>
      <w:r>
        <w:rPr>
          <w:lang w:val="en-US"/>
        </w:rPr>
        <w:t>–  Business</w:t>
      </w:r>
      <w:proofErr w:type="gramEnd"/>
      <w:r>
        <w:rPr>
          <w:lang w:val="en-US"/>
        </w:rPr>
        <w:t xml:space="preserve"> hours testing request needs15 business days for processing.</w:t>
      </w:r>
    </w:p>
    <w:sectPr w:rsidR="00BF5813" w:rsidRPr="00BF5813" w:rsidSect="0041244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40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EB9C" w14:textId="77777777" w:rsidR="00D2393E" w:rsidRDefault="00D2393E" w:rsidP="00D2195C">
      <w:r>
        <w:separator/>
      </w:r>
    </w:p>
  </w:endnote>
  <w:endnote w:type="continuationSeparator" w:id="0">
    <w:p w14:paraId="3FED7977" w14:textId="77777777" w:rsidR="00D2393E" w:rsidRDefault="00D2393E" w:rsidP="00D2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2EF6" w14:textId="12FACB61" w:rsidR="00D965E3" w:rsidRPr="00592A2E" w:rsidRDefault="00412448" w:rsidP="00894EAB">
    <w:pPr>
      <w:pStyle w:val="Footer"/>
      <w:tabs>
        <w:tab w:val="clear" w:pos="4536"/>
        <w:tab w:val="clear" w:pos="9072"/>
        <w:tab w:val="left" w:pos="4187"/>
      </w:tabs>
      <w:ind w:right="400"/>
    </w:pPr>
    <w:r>
      <w:t xml:space="preserve">SAP </w:t>
    </w:r>
    <w:proofErr w:type="spellStart"/>
    <w:r>
      <w:t>Confidential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 w:rsidR="008C701F">
      <w:tab/>
    </w:r>
    <w:r w:rsidR="00F469CB">
      <w:fldChar w:fldCharType="begin"/>
    </w:r>
    <w:r w:rsidR="00F469CB">
      <w:instrText xml:space="preserve"> PAGE   \* MERGEFORMAT </w:instrText>
    </w:r>
    <w:r w:rsidR="00F469CB">
      <w:fldChar w:fldCharType="separate"/>
    </w:r>
    <w:r w:rsidR="00F469CB">
      <w:rPr>
        <w:noProof/>
      </w:rPr>
      <w:t>1</w:t>
    </w:r>
    <w:r w:rsidR="00F469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7F9B" w14:textId="160F1F23" w:rsidR="00AB7E22" w:rsidRDefault="00412448" w:rsidP="00F20D83">
    <w:pPr>
      <w:pStyle w:val="Footer"/>
      <w:tabs>
        <w:tab w:val="clear" w:pos="9072"/>
        <w:tab w:val="right" w:pos="9360"/>
      </w:tabs>
      <w:rPr>
        <w:noProof/>
        <w:lang w:eastAsia="de-DE"/>
      </w:rPr>
    </w:pPr>
    <w:r>
      <w:rPr>
        <w:noProof/>
        <w:lang w:eastAsia="de-DE"/>
      </w:rPr>
      <w:t>SAP Confidential</w:t>
    </w:r>
    <w:r w:rsidR="00214A8D">
      <w:rPr>
        <w:noProof/>
        <w:lang w:eastAsia="de-DE"/>
      </w:rPr>
      <w:t xml:space="preserve">         </w:t>
    </w:r>
    <w:r w:rsidR="00F20D83">
      <w:rPr>
        <w:noProof/>
        <w:lang w:eastAsia="de-DE"/>
      </w:rPr>
      <w:tab/>
    </w:r>
    <w:r w:rsidR="00F20D83">
      <w:rPr>
        <w:noProof/>
        <w:lang w:eastAsia="de-DE"/>
      </w:rPr>
      <w:tab/>
    </w:r>
    <w:r w:rsidR="002B1A07">
      <w:rPr>
        <w:noProof/>
        <w:lang w:eastAsia="de-DE"/>
      </w:rPr>
      <w:fldChar w:fldCharType="begin"/>
    </w:r>
    <w:r w:rsidR="002B1A07">
      <w:rPr>
        <w:noProof/>
        <w:lang w:eastAsia="de-DE"/>
      </w:rPr>
      <w:instrText xml:space="preserve"> PAGE   \* MERGEFORMAT </w:instrText>
    </w:r>
    <w:r w:rsidR="002B1A07">
      <w:rPr>
        <w:noProof/>
        <w:lang w:eastAsia="de-DE"/>
      </w:rPr>
      <w:fldChar w:fldCharType="separate"/>
    </w:r>
    <w:r w:rsidR="002B1A07">
      <w:rPr>
        <w:noProof/>
        <w:lang w:eastAsia="de-DE"/>
      </w:rPr>
      <w:t>1</w:t>
    </w:r>
    <w:r w:rsidR="002B1A07">
      <w:rPr>
        <w:noProof/>
        <w:lang w:eastAsia="de-DE"/>
      </w:rPr>
      <w:fldChar w:fldCharType="end"/>
    </w:r>
  </w:p>
  <w:p w14:paraId="5D2A4BF8" w14:textId="64FCC511" w:rsidR="00E04272" w:rsidRPr="00F20D83" w:rsidRDefault="00E04272" w:rsidP="00F20D83">
    <w:pPr>
      <w:pStyle w:val="Footer"/>
      <w:tabs>
        <w:tab w:val="clear" w:pos="9072"/>
        <w:tab w:val="right" w:pos="9360"/>
      </w:tabs>
      <w:rPr>
        <w:sz w:val="18"/>
        <w:szCs w:val="18"/>
      </w:rPr>
    </w:pPr>
    <w:r>
      <w:rPr>
        <w:noProof/>
        <w:lang w:eastAsia="de-DE"/>
      </w:rPr>
      <w:t>(version 2018-11)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54E7F" w14:textId="77777777" w:rsidR="00D2393E" w:rsidRDefault="00D2393E" w:rsidP="00D2195C">
      <w:r>
        <w:separator/>
      </w:r>
    </w:p>
  </w:footnote>
  <w:footnote w:type="continuationSeparator" w:id="0">
    <w:p w14:paraId="4403541A" w14:textId="77777777" w:rsidR="00D2393E" w:rsidRDefault="00D2393E" w:rsidP="00D21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CE51" w14:textId="77777777" w:rsidR="00344932" w:rsidRDefault="00344932" w:rsidP="0094406A">
    <w:pPr>
      <w:tabs>
        <w:tab w:val="right" w:pos="9540"/>
      </w:tabs>
    </w:pPr>
  </w:p>
  <w:p w14:paraId="14A3D0B8" w14:textId="77777777" w:rsidR="00344932" w:rsidRDefault="00344932" w:rsidP="0094406A">
    <w:pPr>
      <w:tabs>
        <w:tab w:val="right" w:pos="9540"/>
      </w:tabs>
    </w:pPr>
  </w:p>
  <w:p w14:paraId="6B8AEDC5" w14:textId="77777777" w:rsidR="00344932" w:rsidRDefault="00344932" w:rsidP="0094406A">
    <w:pPr>
      <w:tabs>
        <w:tab w:val="right" w:pos="9540"/>
      </w:tabs>
    </w:pPr>
  </w:p>
  <w:p w14:paraId="4BD090FB" w14:textId="77777777" w:rsidR="00344932" w:rsidRDefault="00344932" w:rsidP="0094406A">
    <w:pPr>
      <w:tabs>
        <w:tab w:val="right" w:pos="9540"/>
      </w:tabs>
    </w:pPr>
  </w:p>
  <w:p w14:paraId="1B56D51D" w14:textId="77777777" w:rsidR="00344932" w:rsidRDefault="00344932" w:rsidP="0094406A">
    <w:pPr>
      <w:tabs>
        <w:tab w:val="right" w:pos="9540"/>
      </w:tabs>
    </w:pPr>
  </w:p>
  <w:p w14:paraId="6D3A6A89" w14:textId="77777777" w:rsidR="00344932" w:rsidRDefault="00344932" w:rsidP="0094406A">
    <w:pPr>
      <w:tabs>
        <w:tab w:val="right" w:pos="9540"/>
      </w:tabs>
    </w:pPr>
  </w:p>
  <w:p w14:paraId="75160207" w14:textId="77777777" w:rsidR="00D965E3" w:rsidRDefault="00F22A72" w:rsidP="0094406A">
    <w:pPr>
      <w:tabs>
        <w:tab w:val="right" w:pos="9540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22116763" wp14:editId="10B7FAE3">
              <wp:simplePos x="0" y="0"/>
              <wp:positionH relativeFrom="column">
                <wp:posOffset>0</wp:posOffset>
              </wp:positionH>
              <wp:positionV relativeFrom="page">
                <wp:posOffset>716280</wp:posOffset>
              </wp:positionV>
              <wp:extent cx="6115050" cy="125730"/>
              <wp:effectExtent l="0" t="0" r="0" b="762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25730"/>
                        <a:chOff x="0" y="0"/>
                        <a:chExt cx="6115419" cy="125730"/>
                      </a:xfrm>
                    </wpg:grpSpPr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367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5863959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52" name="Rectangle 4"/>
                      <wps:cNvSpPr>
                        <a:spLocks noChangeArrowheads="1"/>
                      </wps:cNvSpPr>
                      <wps:spPr bwMode="auto">
                        <a:xfrm>
                          <a:off x="5612253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53" name="Rectangle 4"/>
                      <wps:cNvSpPr>
                        <a:spLocks noChangeArrowheads="1"/>
                      </wps:cNvSpPr>
                      <wps:spPr bwMode="auto">
                        <a:xfrm>
                          <a:off x="5360547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9A80F6" id="Group 49" o:spid="_x0000_s1026" style="position:absolute;margin-left:0;margin-top:56.4pt;width:481.5pt;height:9.9pt;z-index:251687936;mso-position-vertical-relative:page" coordsize="6115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">
              <v:rect id="Rectangle 50" o:spid="_x0000_s1027" style="position:absolute;width:6084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" fillcolor="black [3213]" stroked="f">
                <v:textbox inset="0"/>
              </v:rect>
              <v:rect id="Rectangle 51" o:spid="_x0000_s1028" style="position:absolute;left:58639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" fillcolor="#f0ab00 [3204]" stroked="f">
                <v:textbox inset="0"/>
              </v:rect>
              <v:rect id="Rectangle 4" o:spid="_x0000_s1029" style="position:absolute;left:56122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" fillcolor="#f0ab00 [3204]" stroked="f">
                <v:fill opacity="46003f"/>
                <v:textbox inset="0"/>
              </v:rect>
              <v:rect id="Rectangle 4" o:spid="_x0000_s1030" style="position:absolute;left:53605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" fillcolor="#f0ab00 [3204]" stroked="f">
                <v:fill opacity="26214f"/>
                <v:textbox inset="0"/>
              </v:rect>
              <w10:wrap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D209999" wp14:editId="66B17931">
              <wp:simplePos x="0" y="0"/>
              <wp:positionH relativeFrom="column">
                <wp:posOffset>5356410</wp:posOffset>
              </wp:positionH>
              <wp:positionV relativeFrom="page">
                <wp:posOffset>716280</wp:posOffset>
              </wp:positionV>
              <wp:extent cx="754826" cy="125730"/>
              <wp:effectExtent l="0" t="0" r="7620" b="7620"/>
              <wp:wrapNone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26" cy="125730"/>
                        <a:chOff x="5360547" y="0"/>
                        <a:chExt cx="754872" cy="125730"/>
                      </a:xfrm>
                    </wpg:grpSpPr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5863959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40" name="Rectangle 4"/>
                      <wps:cNvSpPr>
                        <a:spLocks noChangeArrowheads="1"/>
                      </wps:cNvSpPr>
                      <wps:spPr bwMode="auto">
                        <a:xfrm>
                          <a:off x="5612253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41" name="Rectangle 4"/>
                      <wps:cNvSpPr>
                        <a:spLocks noChangeArrowheads="1"/>
                      </wps:cNvSpPr>
                      <wps:spPr bwMode="auto">
                        <a:xfrm>
                          <a:off x="5360547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D26FC60" id="Group 37" o:spid="_x0000_s1026" style="position:absolute;margin-left:421.75pt;margin-top:56.4pt;width:59.45pt;height:9.9pt;z-index:251683840;mso-position-vertical-relative:page;mso-width-relative:margin" coordorigin="53605" coordsize="754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">
              <v:rect id="Rectangle 39" o:spid="_x0000_s1027" style="position:absolute;left:58639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" fillcolor="#f0ab00 [3204]" stroked="f">
                <v:textbox inset="0"/>
              </v:rect>
              <v:rect id="Rectangle 4" o:spid="_x0000_s1028" style="position:absolute;left:56122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" fillcolor="#f0ab00 [3204]" stroked="f">
                <v:fill opacity="46003f"/>
                <v:textbox inset="0"/>
              </v:rect>
              <v:rect id="Rectangle 4" o:spid="_x0000_s1029" style="position:absolute;left:53605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" fillcolor="#f0ab00 [3204]" stroked="f">
                <v:fill opacity="26214f"/>
                <v:textbox inset="0"/>
              </v:rect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DB76" w14:textId="77777777" w:rsidR="00F22A72" w:rsidRDefault="00F22A72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059B2177" wp14:editId="2B5F94C5">
              <wp:simplePos x="0" y="0"/>
              <wp:positionH relativeFrom="column">
                <wp:posOffset>0</wp:posOffset>
              </wp:positionH>
              <wp:positionV relativeFrom="page">
                <wp:posOffset>716280</wp:posOffset>
              </wp:positionV>
              <wp:extent cx="6115050" cy="125730"/>
              <wp:effectExtent l="0" t="0" r="0" b="762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125730"/>
                        <a:chOff x="0" y="0"/>
                        <a:chExt cx="6115419" cy="12573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4367" cy="125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63959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16" name="Rectangle 4"/>
                      <wps:cNvSpPr>
                        <a:spLocks noChangeArrowheads="1"/>
                      </wps:cNvSpPr>
                      <wps:spPr bwMode="auto">
                        <a:xfrm>
                          <a:off x="5612253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  <wps:wsp>
                      <wps:cNvPr id="17" name="Rectangle 4"/>
                      <wps:cNvSpPr>
                        <a:spLocks noChangeArrowheads="1"/>
                      </wps:cNvSpPr>
                      <wps:spPr bwMode="auto">
                        <a:xfrm>
                          <a:off x="5360547" y="0"/>
                          <a:ext cx="251460" cy="1257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2E18EC" id="Group 1" o:spid="_x0000_s1026" style="position:absolute;margin-left:0;margin-top:56.4pt;width:481.5pt;height:9.9pt;z-index:251677696;mso-position-vertical-relative:page" coordsize="61154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">
              <v:rect id="Rectangle 6" o:spid="_x0000_s1027" style="position:absolute;width:60843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" fillcolor="black [3213]" stroked="f">
                <v:textbox inset="0"/>
              </v:rect>
              <v:rect id="Rectangle 9" o:spid="_x0000_s1028" style="position:absolute;left:58639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" fillcolor="#f0ab00 [3204]" stroked="f">
                <v:textbox inset="0"/>
              </v:rect>
              <v:rect id="Rectangle 4" o:spid="_x0000_s1029" style="position:absolute;left:56122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" fillcolor="#f0ab00 [3204]" stroked="f">
                <v:fill opacity="46003f"/>
                <v:textbox inset="0"/>
              </v:rect>
              <v:rect id="Rectangle 4" o:spid="_x0000_s1030" style="position:absolute;left:53605;width:2515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" fillcolor="#f0ab00 [3204]" stroked="f">
                <v:fill opacity="26214f"/>
                <v:textbox inset="0"/>
              </v:rect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75A5"/>
    <w:multiLevelType w:val="hybridMultilevel"/>
    <w:tmpl w:val="BE0AF9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0338"/>
    <w:multiLevelType w:val="hybridMultilevel"/>
    <w:tmpl w:val="5EAE9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0E55"/>
    <w:multiLevelType w:val="hybridMultilevel"/>
    <w:tmpl w:val="6DDAC36A"/>
    <w:lvl w:ilvl="0" w:tplc="64E628B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7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BD0630F"/>
    <w:multiLevelType w:val="hybridMultilevel"/>
    <w:tmpl w:val="07103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10A6"/>
    <w:multiLevelType w:val="multilevel"/>
    <w:tmpl w:val="D7C4F82E"/>
    <w:numStyleLink w:val="Style1"/>
  </w:abstractNum>
  <w:abstractNum w:abstractNumId="5" w15:restartNumberingAfterBreak="0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D20F7"/>
    <w:multiLevelType w:val="hybridMultilevel"/>
    <w:tmpl w:val="D7C4F82E"/>
    <w:lvl w:ilvl="0" w:tplc="72826CFC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E613E"/>
    <w:multiLevelType w:val="hybridMultilevel"/>
    <w:tmpl w:val="B42ED020"/>
    <w:lvl w:ilvl="0" w:tplc="11A2FA08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20DC238E">
      <w:start w:val="1"/>
      <w:numFmt w:val="bullet"/>
      <w:pStyle w:val="Bulle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67AB5D17"/>
    <w:multiLevelType w:val="multilevel"/>
    <w:tmpl w:val="65F4AE1C"/>
    <w:styleLink w:val="Style3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985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 w15:restartNumberingAfterBreak="0">
    <w:nsid w:val="6E7851C4"/>
    <w:multiLevelType w:val="hybridMultilevel"/>
    <w:tmpl w:val="18D4C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0DC5"/>
    <w:multiLevelType w:val="hybridMultilevel"/>
    <w:tmpl w:val="ED4C35D0"/>
    <w:lvl w:ilvl="0" w:tplc="E9D4E9B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14"/>
        <w:szCs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>
      <o:colormru v:ext="edit" colors="#666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575"/>
    <w:rsid w:val="0002142F"/>
    <w:rsid w:val="00021E1D"/>
    <w:rsid w:val="000242C4"/>
    <w:rsid w:val="00026FB2"/>
    <w:rsid w:val="0004336A"/>
    <w:rsid w:val="00045713"/>
    <w:rsid w:val="000471E3"/>
    <w:rsid w:val="000504BF"/>
    <w:rsid w:val="00052E16"/>
    <w:rsid w:val="0005501C"/>
    <w:rsid w:val="00061DF9"/>
    <w:rsid w:val="00070206"/>
    <w:rsid w:val="00070D04"/>
    <w:rsid w:val="00080831"/>
    <w:rsid w:val="00092497"/>
    <w:rsid w:val="00096190"/>
    <w:rsid w:val="000A5051"/>
    <w:rsid w:val="000A6C11"/>
    <w:rsid w:val="000B7182"/>
    <w:rsid w:val="000C0012"/>
    <w:rsid w:val="000C7811"/>
    <w:rsid w:val="000E07DC"/>
    <w:rsid w:val="000E3704"/>
    <w:rsid w:val="000E4F96"/>
    <w:rsid w:val="000F3144"/>
    <w:rsid w:val="00107810"/>
    <w:rsid w:val="00110BCA"/>
    <w:rsid w:val="001149DB"/>
    <w:rsid w:val="001243DA"/>
    <w:rsid w:val="00140AA8"/>
    <w:rsid w:val="00144A6E"/>
    <w:rsid w:val="00146558"/>
    <w:rsid w:val="00147D8F"/>
    <w:rsid w:val="001501DF"/>
    <w:rsid w:val="00160678"/>
    <w:rsid w:val="00166848"/>
    <w:rsid w:val="00167B9F"/>
    <w:rsid w:val="00171D2E"/>
    <w:rsid w:val="00173E0C"/>
    <w:rsid w:val="001855FC"/>
    <w:rsid w:val="00196F2B"/>
    <w:rsid w:val="001A2ED6"/>
    <w:rsid w:val="001A5000"/>
    <w:rsid w:val="001A7253"/>
    <w:rsid w:val="001B417B"/>
    <w:rsid w:val="001B47A5"/>
    <w:rsid w:val="001B653A"/>
    <w:rsid w:val="001C1D74"/>
    <w:rsid w:val="001C24D9"/>
    <w:rsid w:val="001D4EDB"/>
    <w:rsid w:val="001E1E31"/>
    <w:rsid w:val="001E3F2A"/>
    <w:rsid w:val="00214A8D"/>
    <w:rsid w:val="00245665"/>
    <w:rsid w:val="00246CEB"/>
    <w:rsid w:val="00262BEC"/>
    <w:rsid w:val="00283F63"/>
    <w:rsid w:val="00286DAD"/>
    <w:rsid w:val="00293BBF"/>
    <w:rsid w:val="002952A8"/>
    <w:rsid w:val="002A2350"/>
    <w:rsid w:val="002A3AA0"/>
    <w:rsid w:val="002A6A1F"/>
    <w:rsid w:val="002B1A07"/>
    <w:rsid w:val="002C0575"/>
    <w:rsid w:val="002C388E"/>
    <w:rsid w:val="002C7605"/>
    <w:rsid w:val="002D391D"/>
    <w:rsid w:val="002F373A"/>
    <w:rsid w:val="00301BE5"/>
    <w:rsid w:val="00303445"/>
    <w:rsid w:val="00311D33"/>
    <w:rsid w:val="00326EDA"/>
    <w:rsid w:val="003418B0"/>
    <w:rsid w:val="003443E2"/>
    <w:rsid w:val="00344932"/>
    <w:rsid w:val="00354A21"/>
    <w:rsid w:val="00357E9B"/>
    <w:rsid w:val="00361349"/>
    <w:rsid w:val="00377161"/>
    <w:rsid w:val="003917B4"/>
    <w:rsid w:val="003A4C5E"/>
    <w:rsid w:val="003A692E"/>
    <w:rsid w:val="003C354C"/>
    <w:rsid w:val="003D0D5C"/>
    <w:rsid w:val="003D7D14"/>
    <w:rsid w:val="003E51C4"/>
    <w:rsid w:val="003E6B87"/>
    <w:rsid w:val="003F413F"/>
    <w:rsid w:val="00403ECC"/>
    <w:rsid w:val="00406084"/>
    <w:rsid w:val="00412448"/>
    <w:rsid w:val="004133AC"/>
    <w:rsid w:val="004158D7"/>
    <w:rsid w:val="00420CF3"/>
    <w:rsid w:val="00423618"/>
    <w:rsid w:val="004302C8"/>
    <w:rsid w:val="00430BD2"/>
    <w:rsid w:val="0043110E"/>
    <w:rsid w:val="00434106"/>
    <w:rsid w:val="004368DA"/>
    <w:rsid w:val="00442DB4"/>
    <w:rsid w:val="00444DF3"/>
    <w:rsid w:val="00450CE3"/>
    <w:rsid w:val="0045340F"/>
    <w:rsid w:val="004545A0"/>
    <w:rsid w:val="0048052E"/>
    <w:rsid w:val="0048527A"/>
    <w:rsid w:val="00490D8C"/>
    <w:rsid w:val="00491307"/>
    <w:rsid w:val="0049754C"/>
    <w:rsid w:val="0049771C"/>
    <w:rsid w:val="004A3BCB"/>
    <w:rsid w:val="004A3F41"/>
    <w:rsid w:val="004A6611"/>
    <w:rsid w:val="004B10C6"/>
    <w:rsid w:val="004B7731"/>
    <w:rsid w:val="004C05E8"/>
    <w:rsid w:val="004D4C0E"/>
    <w:rsid w:val="004E200D"/>
    <w:rsid w:val="0051153A"/>
    <w:rsid w:val="00546299"/>
    <w:rsid w:val="0056179D"/>
    <w:rsid w:val="005655A0"/>
    <w:rsid w:val="00570841"/>
    <w:rsid w:val="00573A75"/>
    <w:rsid w:val="005763CE"/>
    <w:rsid w:val="00590CEA"/>
    <w:rsid w:val="00592A2E"/>
    <w:rsid w:val="005A17DF"/>
    <w:rsid w:val="005B7751"/>
    <w:rsid w:val="005C1C66"/>
    <w:rsid w:val="005C5636"/>
    <w:rsid w:val="005E2542"/>
    <w:rsid w:val="00602206"/>
    <w:rsid w:val="00612A4B"/>
    <w:rsid w:val="00616D41"/>
    <w:rsid w:val="006175C8"/>
    <w:rsid w:val="0062657F"/>
    <w:rsid w:val="00631683"/>
    <w:rsid w:val="00634912"/>
    <w:rsid w:val="00646CBE"/>
    <w:rsid w:val="00647AFD"/>
    <w:rsid w:val="006531FC"/>
    <w:rsid w:val="00673202"/>
    <w:rsid w:val="006803D6"/>
    <w:rsid w:val="006B7A0D"/>
    <w:rsid w:val="006D6E30"/>
    <w:rsid w:val="006F3D34"/>
    <w:rsid w:val="006F43CA"/>
    <w:rsid w:val="00702A31"/>
    <w:rsid w:val="007037CD"/>
    <w:rsid w:val="00704C2B"/>
    <w:rsid w:val="00707F46"/>
    <w:rsid w:val="00712A91"/>
    <w:rsid w:val="0071466F"/>
    <w:rsid w:val="00716146"/>
    <w:rsid w:val="007427EC"/>
    <w:rsid w:val="00745FAE"/>
    <w:rsid w:val="0075787B"/>
    <w:rsid w:val="00761244"/>
    <w:rsid w:val="0077337C"/>
    <w:rsid w:val="007763FF"/>
    <w:rsid w:val="00777AB4"/>
    <w:rsid w:val="00790784"/>
    <w:rsid w:val="00791906"/>
    <w:rsid w:val="00791CC4"/>
    <w:rsid w:val="007A4002"/>
    <w:rsid w:val="007B0F02"/>
    <w:rsid w:val="007B64C5"/>
    <w:rsid w:val="007C4829"/>
    <w:rsid w:val="007E3660"/>
    <w:rsid w:val="007E4BF1"/>
    <w:rsid w:val="00800595"/>
    <w:rsid w:val="00801A78"/>
    <w:rsid w:val="00803F95"/>
    <w:rsid w:val="00810DAF"/>
    <w:rsid w:val="008119AC"/>
    <w:rsid w:val="00823CCE"/>
    <w:rsid w:val="008327C3"/>
    <w:rsid w:val="00832BA8"/>
    <w:rsid w:val="00832FF2"/>
    <w:rsid w:val="00833A19"/>
    <w:rsid w:val="008501DC"/>
    <w:rsid w:val="00854560"/>
    <w:rsid w:val="00857917"/>
    <w:rsid w:val="0086140E"/>
    <w:rsid w:val="00873713"/>
    <w:rsid w:val="0087627E"/>
    <w:rsid w:val="008829DB"/>
    <w:rsid w:val="00894EAB"/>
    <w:rsid w:val="0089601D"/>
    <w:rsid w:val="008A509B"/>
    <w:rsid w:val="008A7B95"/>
    <w:rsid w:val="008C08E6"/>
    <w:rsid w:val="008C32AD"/>
    <w:rsid w:val="008C5439"/>
    <w:rsid w:val="008C701F"/>
    <w:rsid w:val="008C709B"/>
    <w:rsid w:val="008E1A32"/>
    <w:rsid w:val="008E2707"/>
    <w:rsid w:val="008E5BFA"/>
    <w:rsid w:val="009200FA"/>
    <w:rsid w:val="009227CD"/>
    <w:rsid w:val="00926C94"/>
    <w:rsid w:val="0094406A"/>
    <w:rsid w:val="00951198"/>
    <w:rsid w:val="00981494"/>
    <w:rsid w:val="00992217"/>
    <w:rsid w:val="009A5ADF"/>
    <w:rsid w:val="009C1552"/>
    <w:rsid w:val="009C3543"/>
    <w:rsid w:val="009D0972"/>
    <w:rsid w:val="009D15E6"/>
    <w:rsid w:val="009D4734"/>
    <w:rsid w:val="009F31B1"/>
    <w:rsid w:val="00A050BF"/>
    <w:rsid w:val="00A07409"/>
    <w:rsid w:val="00A10E6D"/>
    <w:rsid w:val="00A12B0C"/>
    <w:rsid w:val="00A26AB4"/>
    <w:rsid w:val="00A345BE"/>
    <w:rsid w:val="00A41DE1"/>
    <w:rsid w:val="00A47AFF"/>
    <w:rsid w:val="00A47CED"/>
    <w:rsid w:val="00A54DB9"/>
    <w:rsid w:val="00A56D05"/>
    <w:rsid w:val="00A64D07"/>
    <w:rsid w:val="00A77B3E"/>
    <w:rsid w:val="00A80D0A"/>
    <w:rsid w:val="00AB73A1"/>
    <w:rsid w:val="00AB7E22"/>
    <w:rsid w:val="00AC733F"/>
    <w:rsid w:val="00AE5417"/>
    <w:rsid w:val="00AF095A"/>
    <w:rsid w:val="00B00651"/>
    <w:rsid w:val="00B24352"/>
    <w:rsid w:val="00B27201"/>
    <w:rsid w:val="00B30BA1"/>
    <w:rsid w:val="00B47468"/>
    <w:rsid w:val="00B55DC3"/>
    <w:rsid w:val="00B648AE"/>
    <w:rsid w:val="00B862B0"/>
    <w:rsid w:val="00B94E57"/>
    <w:rsid w:val="00B95272"/>
    <w:rsid w:val="00B95F8A"/>
    <w:rsid w:val="00B9681B"/>
    <w:rsid w:val="00BA5E87"/>
    <w:rsid w:val="00BA70C4"/>
    <w:rsid w:val="00BB4B32"/>
    <w:rsid w:val="00BB70DC"/>
    <w:rsid w:val="00BC6521"/>
    <w:rsid w:val="00BD3527"/>
    <w:rsid w:val="00BD39FE"/>
    <w:rsid w:val="00BF28A8"/>
    <w:rsid w:val="00BF5813"/>
    <w:rsid w:val="00BF6813"/>
    <w:rsid w:val="00BF7B4E"/>
    <w:rsid w:val="00C14A9F"/>
    <w:rsid w:val="00C179E5"/>
    <w:rsid w:val="00C221C7"/>
    <w:rsid w:val="00C232B6"/>
    <w:rsid w:val="00C3265E"/>
    <w:rsid w:val="00C40B69"/>
    <w:rsid w:val="00C50216"/>
    <w:rsid w:val="00C507C5"/>
    <w:rsid w:val="00C5427A"/>
    <w:rsid w:val="00C551A4"/>
    <w:rsid w:val="00C574DB"/>
    <w:rsid w:val="00C609E2"/>
    <w:rsid w:val="00C62DB5"/>
    <w:rsid w:val="00C749FD"/>
    <w:rsid w:val="00C76D78"/>
    <w:rsid w:val="00C82307"/>
    <w:rsid w:val="00C87A4B"/>
    <w:rsid w:val="00CA2059"/>
    <w:rsid w:val="00CB586A"/>
    <w:rsid w:val="00CB5AEE"/>
    <w:rsid w:val="00CC1769"/>
    <w:rsid w:val="00CD1EFA"/>
    <w:rsid w:val="00CE09F9"/>
    <w:rsid w:val="00D006E7"/>
    <w:rsid w:val="00D06954"/>
    <w:rsid w:val="00D15B50"/>
    <w:rsid w:val="00D173BA"/>
    <w:rsid w:val="00D2195C"/>
    <w:rsid w:val="00D2393E"/>
    <w:rsid w:val="00D2737B"/>
    <w:rsid w:val="00D302BF"/>
    <w:rsid w:val="00D348B2"/>
    <w:rsid w:val="00D367EC"/>
    <w:rsid w:val="00D4316A"/>
    <w:rsid w:val="00D433E8"/>
    <w:rsid w:val="00D52626"/>
    <w:rsid w:val="00D574DE"/>
    <w:rsid w:val="00D64EB9"/>
    <w:rsid w:val="00D65172"/>
    <w:rsid w:val="00D72F99"/>
    <w:rsid w:val="00D965E3"/>
    <w:rsid w:val="00D97385"/>
    <w:rsid w:val="00DA54DF"/>
    <w:rsid w:val="00DC281A"/>
    <w:rsid w:val="00DC48A6"/>
    <w:rsid w:val="00DE1718"/>
    <w:rsid w:val="00DE5DF8"/>
    <w:rsid w:val="00E01A0D"/>
    <w:rsid w:val="00E04272"/>
    <w:rsid w:val="00E12344"/>
    <w:rsid w:val="00E12836"/>
    <w:rsid w:val="00E46854"/>
    <w:rsid w:val="00E53628"/>
    <w:rsid w:val="00E635FA"/>
    <w:rsid w:val="00E63D7B"/>
    <w:rsid w:val="00E74CB9"/>
    <w:rsid w:val="00E824ED"/>
    <w:rsid w:val="00E85092"/>
    <w:rsid w:val="00E9337C"/>
    <w:rsid w:val="00E937A8"/>
    <w:rsid w:val="00EB1649"/>
    <w:rsid w:val="00EB4FEC"/>
    <w:rsid w:val="00EC4341"/>
    <w:rsid w:val="00EC58F4"/>
    <w:rsid w:val="00ED0683"/>
    <w:rsid w:val="00ED1A92"/>
    <w:rsid w:val="00ED424B"/>
    <w:rsid w:val="00ED4796"/>
    <w:rsid w:val="00ED6F4E"/>
    <w:rsid w:val="00ED7D82"/>
    <w:rsid w:val="00EE27EA"/>
    <w:rsid w:val="00EF4473"/>
    <w:rsid w:val="00EF5000"/>
    <w:rsid w:val="00F142FC"/>
    <w:rsid w:val="00F20D83"/>
    <w:rsid w:val="00F20E7C"/>
    <w:rsid w:val="00F22637"/>
    <w:rsid w:val="00F22A72"/>
    <w:rsid w:val="00F3489B"/>
    <w:rsid w:val="00F34F8D"/>
    <w:rsid w:val="00F353D9"/>
    <w:rsid w:val="00F356C9"/>
    <w:rsid w:val="00F37B36"/>
    <w:rsid w:val="00F37F6D"/>
    <w:rsid w:val="00F4145D"/>
    <w:rsid w:val="00F469CB"/>
    <w:rsid w:val="00F60B2B"/>
    <w:rsid w:val="00F60F89"/>
    <w:rsid w:val="00F766BB"/>
    <w:rsid w:val="00FB491F"/>
    <w:rsid w:val="00FC497F"/>
    <w:rsid w:val="00FD09D7"/>
    <w:rsid w:val="00FE274D"/>
    <w:rsid w:val="00FE3B2F"/>
    <w:rsid w:val="00FE7CE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66,#ccc"/>
    </o:shapedefaults>
    <o:shapelayout v:ext="edit">
      <o:idmap v:ext="edit" data="1"/>
    </o:shapelayout>
  </w:shapeDefaults>
  <w:decimalSymbol w:val="."/>
  <w:listSeparator w:val=","/>
  <w14:docId w14:val="358563A3"/>
  <w15:docId w15:val="{0F9165D0-C26B-47E9-9BB8-984A0F7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0D0A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ED6"/>
    <w:pPr>
      <w:keepNext/>
      <w:keepLines/>
      <w:pageBreakBefore/>
      <w:spacing w:before="360" w:after="12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5C8"/>
    <w:pPr>
      <w:keepNext/>
      <w:keepLines/>
      <w:spacing w:before="360" w:after="12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5C8"/>
    <w:pPr>
      <w:keepNext/>
      <w:keepLines/>
      <w:spacing w:before="360" w:after="120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75C8"/>
    <w:pPr>
      <w:keepNext/>
      <w:keepLines/>
      <w:spacing w:before="360" w:after="120"/>
      <w:outlineLvl w:val="3"/>
    </w:pPr>
    <w:rPr>
      <w:rFonts w:eastAsia="Times New Roman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9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73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B773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773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B7731"/>
    <w:rPr>
      <w:rFonts w:ascii="Arial" w:hAnsi="Arial"/>
      <w:sz w:val="20"/>
    </w:rPr>
  </w:style>
  <w:style w:type="paragraph" w:styleId="NoSpacing">
    <w:name w:val="No Spacing"/>
    <w:uiPriority w:val="1"/>
    <w:rsid w:val="00D2195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rsid w:val="00EC4341"/>
    <w:pPr>
      <w:spacing w:before="120"/>
      <w:ind w:left="720"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77337C"/>
    <w:pPr>
      <w:numPr>
        <w:ilvl w:val="1"/>
      </w:numPr>
      <w:spacing w:before="120" w:after="120"/>
    </w:pPr>
    <w:rPr>
      <w:rFonts w:eastAsia="Times New Roman"/>
      <w:b/>
      <w:iCs/>
      <w:sz w:val="16"/>
      <w:szCs w:val="24"/>
    </w:rPr>
  </w:style>
  <w:style w:type="character" w:customStyle="1" w:styleId="SubtitleChar">
    <w:name w:val="Subtitle Char"/>
    <w:aliases w:val="caption Char"/>
    <w:link w:val="Subtitle"/>
    <w:uiPriority w:val="11"/>
    <w:rsid w:val="0077337C"/>
    <w:rPr>
      <w:rFonts w:ascii="Arial" w:eastAsia="Times New Roman" w:hAnsi="Arial"/>
      <w:b/>
      <w:iCs/>
      <w:sz w:val="16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1A2ED6"/>
    <w:rPr>
      <w:rFonts w:ascii="Arial" w:eastAsia="Times New Roman" w:hAnsi="Arial"/>
      <w:b/>
      <w:bCs/>
      <w:caps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175C8"/>
    <w:rPr>
      <w:rFonts w:ascii="Arial" w:eastAsia="Times New Roman" w:hAnsi="Arial"/>
      <w:b/>
      <w:bCs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6175C8"/>
    <w:rPr>
      <w:rFonts w:ascii="Arial" w:eastAsia="Times New Roman" w:hAnsi="Arial"/>
      <w:b/>
      <w:bCs/>
      <w:i/>
      <w:szCs w:val="22"/>
      <w:lang w:eastAsia="en-US"/>
    </w:rPr>
  </w:style>
  <w:style w:type="paragraph" w:customStyle="1" w:styleId="TOC">
    <w:name w:val="TOC"/>
    <w:basedOn w:val="Normal"/>
    <w:rsid w:val="00B24352"/>
    <w:pPr>
      <w:spacing w:before="960" w:after="240"/>
    </w:pPr>
    <w:rPr>
      <w:rFonts w:cs="Arial"/>
      <w:b/>
      <w:caps/>
      <w:sz w:val="32"/>
      <w:szCs w:val="40"/>
      <w:lang w:val="en-US"/>
    </w:rPr>
  </w:style>
  <w:style w:type="character" w:customStyle="1" w:styleId="Heading4Char">
    <w:name w:val="Heading 4 Char"/>
    <w:link w:val="Heading4"/>
    <w:uiPriority w:val="9"/>
    <w:rsid w:val="006175C8"/>
    <w:rPr>
      <w:rFonts w:ascii="Arial" w:eastAsia="Times New Roman" w:hAnsi="Arial"/>
      <w:bCs/>
      <w:i/>
      <w:iCs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24352"/>
    <w:pPr>
      <w:tabs>
        <w:tab w:val="right" w:leader="dot" w:pos="9628"/>
      </w:tabs>
      <w:spacing w:before="120" w:after="6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24352"/>
    <w:pPr>
      <w:spacing w:before="60" w:after="6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24352"/>
    <w:pPr>
      <w:spacing w:before="60" w:after="60"/>
    </w:pPr>
    <w:rPr>
      <w:b/>
      <w:i/>
    </w:rPr>
  </w:style>
  <w:style w:type="character" w:styleId="Hyperlink">
    <w:name w:val="Hyperlink"/>
    <w:uiPriority w:val="99"/>
    <w:unhideWhenUsed/>
    <w:rsid w:val="00110BCA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uiPriority w:val="59"/>
    <w:rsid w:val="0005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Headline">
    <w:name w:val="_Titel_Headline"/>
    <w:basedOn w:val="Normal"/>
    <w:qFormat/>
    <w:rsid w:val="00B47468"/>
    <w:rPr>
      <w:rFonts w:cs="Arial"/>
      <w:b/>
      <w:sz w:val="40"/>
      <w:szCs w:val="52"/>
      <w:lang w:val="en-US"/>
    </w:rPr>
  </w:style>
  <w:style w:type="paragraph" w:customStyle="1" w:styleId="TitleSubheadline">
    <w:name w:val="_Title_Subheadline"/>
    <w:basedOn w:val="Normal"/>
    <w:qFormat/>
    <w:rsid w:val="00ED424B"/>
    <w:pPr>
      <w:spacing w:after="40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6175C8"/>
    <w:pPr>
      <w:spacing w:after="120"/>
    </w:pPr>
    <w:rPr>
      <w:lang w:val="en-US"/>
    </w:rPr>
  </w:style>
  <w:style w:type="paragraph" w:customStyle="1" w:styleId="TableHeadline">
    <w:name w:val="Table_Headline"/>
    <w:basedOn w:val="Normal"/>
    <w:qFormat/>
    <w:rsid w:val="001B417B"/>
    <w:pPr>
      <w:keepNext/>
    </w:pPr>
    <w:rPr>
      <w:b/>
      <w:color w:val="000000" w:themeColor="text1"/>
      <w:lang w:val="en-US"/>
    </w:rPr>
  </w:style>
  <w:style w:type="paragraph" w:customStyle="1" w:styleId="TableSubheadline">
    <w:name w:val="Table_Subheadline"/>
    <w:basedOn w:val="Normal"/>
    <w:qFormat/>
    <w:rsid w:val="001B417B"/>
    <w:pPr>
      <w:keepNext/>
    </w:pPr>
    <w:rPr>
      <w:lang w:val="en-US"/>
    </w:rPr>
  </w:style>
  <w:style w:type="paragraph" w:customStyle="1" w:styleId="Bullet1">
    <w:name w:val="Bullet_1"/>
    <w:basedOn w:val="ListParagraph"/>
    <w:qFormat/>
    <w:rsid w:val="006175C8"/>
    <w:pPr>
      <w:numPr>
        <w:numId w:val="2"/>
      </w:numPr>
      <w:spacing w:before="60" w:after="60"/>
      <w:ind w:left="284" w:hanging="284"/>
    </w:pPr>
    <w:rPr>
      <w:lang w:val="en-US"/>
    </w:rPr>
  </w:style>
  <w:style w:type="paragraph" w:customStyle="1" w:styleId="Bullet2">
    <w:name w:val="Bullet_2"/>
    <w:basedOn w:val="ListParagraph"/>
    <w:qFormat/>
    <w:rsid w:val="006175C8"/>
    <w:pPr>
      <w:numPr>
        <w:numId w:val="3"/>
      </w:numPr>
      <w:spacing w:before="60" w:after="60"/>
      <w:ind w:left="568" w:hanging="284"/>
    </w:pPr>
    <w:rPr>
      <w:lang w:val="en-US"/>
    </w:rPr>
  </w:style>
  <w:style w:type="paragraph" w:customStyle="1" w:styleId="Bullet3">
    <w:name w:val="Bullet_3"/>
    <w:basedOn w:val="ListParagraph"/>
    <w:next w:val="BodyCopy"/>
    <w:qFormat/>
    <w:rsid w:val="006175C8"/>
    <w:pPr>
      <w:numPr>
        <w:ilvl w:val="1"/>
        <w:numId w:val="3"/>
      </w:numPr>
      <w:spacing w:before="60" w:after="60"/>
      <w:ind w:left="851" w:hanging="284"/>
    </w:pPr>
    <w:rPr>
      <w:lang w:val="en-US"/>
    </w:rPr>
  </w:style>
  <w:style w:type="numbering" w:customStyle="1" w:styleId="Style1">
    <w:name w:val="Style1"/>
    <w:uiPriority w:val="99"/>
    <w:rsid w:val="00E63D7B"/>
    <w:pPr>
      <w:numPr>
        <w:numId w:val="5"/>
      </w:numPr>
    </w:pPr>
  </w:style>
  <w:style w:type="paragraph" w:customStyle="1" w:styleId="TableText">
    <w:name w:val="Table_Text"/>
    <w:basedOn w:val="Normal"/>
    <w:qFormat/>
    <w:rsid w:val="00C87A4B"/>
    <w:rPr>
      <w:sz w:val="18"/>
      <w:lang w:val="en-US"/>
    </w:rPr>
  </w:style>
  <w:style w:type="paragraph" w:customStyle="1" w:styleId="GraphicHeadline">
    <w:name w:val="Graphic_Headline"/>
    <w:basedOn w:val="GraphicBodyCopy"/>
    <w:rsid w:val="00423618"/>
    <w:rPr>
      <w:b/>
      <w:color w:val="000000" w:themeColor="text1"/>
    </w:rPr>
  </w:style>
  <w:style w:type="paragraph" w:customStyle="1" w:styleId="GraphicBullet1">
    <w:name w:val="Graphic_Bullet_1"/>
    <w:basedOn w:val="Bullet1"/>
    <w:rsid w:val="00F353D9"/>
    <w:pPr>
      <w:ind w:left="170" w:hanging="170"/>
    </w:pPr>
    <w:rPr>
      <w:sz w:val="16"/>
      <w:szCs w:val="16"/>
    </w:rPr>
  </w:style>
  <w:style w:type="paragraph" w:customStyle="1" w:styleId="GraphicBodyCopy">
    <w:name w:val="Graphic_BodyCopy"/>
    <w:basedOn w:val="Normal"/>
    <w:rsid w:val="0045340F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745FAE"/>
    <w:pPr>
      <w:spacing w:line="300" w:lineRule="exact"/>
    </w:pPr>
    <w:rPr>
      <w:rFonts w:eastAsia="Times New Roman"/>
      <w:color w:val="666666" w:themeColor="accent2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080831"/>
    <w:rPr>
      <w:color w:val="999999"/>
      <w:u w:val="single"/>
    </w:rPr>
  </w:style>
  <w:style w:type="paragraph" w:customStyle="1" w:styleId="TableBullet">
    <w:name w:val="Table_Bullet"/>
    <w:basedOn w:val="GraphicBullet1"/>
    <w:qFormat/>
    <w:rsid w:val="00C87A4B"/>
    <w:rPr>
      <w:sz w:val="18"/>
      <w:szCs w:val="20"/>
    </w:rPr>
  </w:style>
  <w:style w:type="paragraph" w:customStyle="1" w:styleId="CoverSubtitle">
    <w:name w:val="_Cover_Subtitle"/>
    <w:basedOn w:val="Normal"/>
    <w:link w:val="CoverSubtitleChar"/>
    <w:rsid w:val="0056179D"/>
    <w:rPr>
      <w:rFonts w:cs="Arial"/>
      <w:sz w:val="36"/>
      <w:szCs w:val="52"/>
      <w:lang w:val="en-US"/>
    </w:rPr>
  </w:style>
  <w:style w:type="paragraph" w:customStyle="1" w:styleId="ConfidentialStatus">
    <w:name w:val="ConfidentialStatus"/>
    <w:basedOn w:val="CoverSubtitle"/>
    <w:link w:val="ConfidentialStatusChar"/>
    <w:rsid w:val="00ED424B"/>
    <w:pPr>
      <w:spacing w:after="320"/>
    </w:pPr>
    <w:rPr>
      <w:caps/>
      <w:color w:val="999999" w:themeColor="background2"/>
      <w:sz w:val="24"/>
      <w:szCs w:val="24"/>
    </w:rPr>
  </w:style>
  <w:style w:type="character" w:customStyle="1" w:styleId="CoverSubtitleChar">
    <w:name w:val="_Cover_Subtitle Char"/>
    <w:basedOn w:val="DefaultParagraphFont"/>
    <w:link w:val="CoverSubtitle"/>
    <w:rsid w:val="00790784"/>
    <w:rPr>
      <w:rFonts w:ascii="Arial" w:hAnsi="Arial" w:cs="Arial"/>
      <w:sz w:val="36"/>
      <w:szCs w:val="52"/>
      <w:lang w:val="en-US" w:eastAsia="en-US"/>
    </w:rPr>
  </w:style>
  <w:style w:type="character" w:customStyle="1" w:styleId="ConfidentialStatusChar">
    <w:name w:val="ConfidentialStatus Char"/>
    <w:basedOn w:val="CoverSubtitleChar"/>
    <w:link w:val="ConfidentialStatus"/>
    <w:rsid w:val="00ED424B"/>
    <w:rPr>
      <w:rFonts w:ascii="Arial" w:hAnsi="Arial" w:cs="Arial"/>
      <w:caps/>
      <w:color w:val="999999" w:themeColor="background2"/>
      <w:sz w:val="24"/>
      <w:szCs w:val="24"/>
      <w:lang w:val="en-US" w:eastAsia="en-US"/>
    </w:rPr>
  </w:style>
  <w:style w:type="paragraph" w:customStyle="1" w:styleId="copyright">
    <w:name w:val="copyright"/>
    <w:basedOn w:val="BodyCopy"/>
    <w:link w:val="copyrightChar"/>
    <w:qFormat/>
    <w:rsid w:val="00BD39FE"/>
    <w:pPr>
      <w:spacing w:before="240"/>
      <w:jc w:val="right"/>
    </w:pPr>
    <w:rPr>
      <w:sz w:val="16"/>
    </w:rPr>
  </w:style>
  <w:style w:type="character" w:customStyle="1" w:styleId="BodyCopyChar">
    <w:name w:val="BodyCopy Char"/>
    <w:basedOn w:val="DefaultParagraphFont"/>
    <w:link w:val="BodyCopy"/>
    <w:rsid w:val="006175C8"/>
    <w:rPr>
      <w:rFonts w:ascii="Arial" w:hAnsi="Arial"/>
      <w:szCs w:val="22"/>
      <w:lang w:val="en-US" w:eastAsia="en-US"/>
    </w:rPr>
  </w:style>
  <w:style w:type="character" w:customStyle="1" w:styleId="copyrightChar">
    <w:name w:val="copyright Char"/>
    <w:basedOn w:val="BodyCopyChar"/>
    <w:link w:val="copyright"/>
    <w:rsid w:val="00BD39FE"/>
    <w:rPr>
      <w:rFonts w:ascii="Arial" w:hAnsi="Arial"/>
      <w:sz w:val="16"/>
      <w:szCs w:val="22"/>
      <w:lang w:val="en-US" w:eastAsia="en-US"/>
    </w:rPr>
  </w:style>
  <w:style w:type="numbering" w:customStyle="1" w:styleId="Style3">
    <w:name w:val="Style3"/>
    <w:uiPriority w:val="99"/>
    <w:rsid w:val="006175C8"/>
    <w:pPr>
      <w:numPr>
        <w:numId w:val="8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24352"/>
    <w:pPr>
      <w:spacing w:before="60" w:after="60"/>
    </w:pPr>
    <w:rPr>
      <w:i/>
    </w:rPr>
  </w:style>
  <w:style w:type="paragraph" w:customStyle="1" w:styleId="Spacebottom">
    <w:name w:val="Space_bottom"/>
    <w:basedOn w:val="Normal"/>
    <w:link w:val="SpacebottomChar"/>
    <w:qFormat/>
    <w:rsid w:val="008E5BFA"/>
    <w:pPr>
      <w:spacing w:after="120"/>
    </w:pPr>
  </w:style>
  <w:style w:type="character" w:customStyle="1" w:styleId="SpacebottomChar">
    <w:name w:val="Space_bottom Char"/>
    <w:basedOn w:val="DefaultParagraphFont"/>
    <w:link w:val="Spacebottom"/>
    <w:rsid w:val="008E5BFA"/>
    <w:rPr>
      <w:rFonts w:ascii="Arial" w:hAnsi="Arial"/>
      <w:szCs w:val="22"/>
      <w:lang w:eastAsia="en-US"/>
    </w:rPr>
  </w:style>
  <w:style w:type="paragraph" w:customStyle="1" w:styleId="Spacetop">
    <w:name w:val="Space_top"/>
    <w:basedOn w:val="Heading2"/>
    <w:link w:val="SpacetopChar"/>
    <w:qFormat/>
    <w:rsid w:val="008E5BFA"/>
    <w:pPr>
      <w:spacing w:before="0" w:after="0"/>
    </w:pPr>
    <w:rPr>
      <w:lang w:val="fr-FR"/>
    </w:rPr>
  </w:style>
  <w:style w:type="character" w:customStyle="1" w:styleId="SpacetopChar">
    <w:name w:val="Space_top Char"/>
    <w:basedOn w:val="Heading2Char"/>
    <w:link w:val="Spacetop"/>
    <w:rsid w:val="008E5BFA"/>
    <w:rPr>
      <w:rFonts w:ascii="Arial" w:eastAsia="Times New Roman" w:hAnsi="Arial"/>
      <w:b/>
      <w:bCs/>
      <w:szCs w:val="26"/>
      <w:lang w:val="fr-FR" w:eastAsia="en-US"/>
    </w:rPr>
  </w:style>
  <w:style w:type="character" w:styleId="PlaceholderText">
    <w:name w:val="Placeholder Text"/>
    <w:basedOn w:val="DefaultParagraphFont"/>
    <w:uiPriority w:val="99"/>
    <w:semiHidden/>
    <w:rsid w:val="00C551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A2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D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D6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42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829D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est@sa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ntest@sap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063025\AppData\Local\Microsoft\Windows\INetCache\IE\MIDS3N4T\SAP_SE_WordTemplate_short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55F12174E841F6AE6C34A71A5E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ADE4-8F90-49E0-B8BF-7971276BC43B}"/>
      </w:docPartPr>
      <w:docPartBody>
        <w:p w:rsidR="00A51359" w:rsidRDefault="005764EF" w:rsidP="005764EF">
          <w:pPr>
            <w:pStyle w:val="D855F12174E841F6AE6C34A71A5E63D111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515E2A24945BDB02E1107A33D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6ECB-2FC4-4882-A5B8-892D1B66D3D2}"/>
      </w:docPartPr>
      <w:docPartBody>
        <w:p w:rsidR="00A51359" w:rsidRDefault="005764EF" w:rsidP="005764EF">
          <w:pPr>
            <w:pStyle w:val="0ED515E2A24945BDB02E1107A33DA7E71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E2AC1E6BC4E17ADD0A308F655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9F993-9FF0-43D1-80F0-C373CD2F014F}"/>
      </w:docPartPr>
      <w:docPartBody>
        <w:p w:rsidR="00A51359" w:rsidRDefault="005764EF" w:rsidP="005764EF">
          <w:pPr>
            <w:pStyle w:val="15BE2AC1E6BC4E17ADD0A308F655F432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CFDD64291416DB0AE73E9BAAC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3AFE-16AF-4874-8898-E848DB158014}"/>
      </w:docPartPr>
      <w:docPartBody>
        <w:p w:rsidR="003140D0" w:rsidRDefault="004D15CB" w:rsidP="004D15CB">
          <w:pPr>
            <w:pStyle w:val="979CFDD64291416DB0AE73E9BAAC25F8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E3D21D7CB4F1C822DED1CFF8C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2CF98-5B89-4F18-946C-A89D90928C9F}"/>
      </w:docPartPr>
      <w:docPartBody>
        <w:p w:rsidR="003140D0" w:rsidRDefault="004D15CB" w:rsidP="004D15CB">
          <w:pPr>
            <w:pStyle w:val="8E7E3D21D7CB4F1C822DED1CFF8C4A4A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2A5732999542899AA747DE73F9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A65C-F7D4-4883-A0C4-5286D21099E0}"/>
      </w:docPartPr>
      <w:docPartBody>
        <w:p w:rsidR="003140D0" w:rsidRDefault="004D15CB" w:rsidP="004D15CB">
          <w:pPr>
            <w:pStyle w:val="F92A5732999542899AA747DE73F9E407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599F24FD6444B95B7F2BE6597C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73C1-8BDA-4A17-9F9A-868C0085F16A}"/>
      </w:docPartPr>
      <w:docPartBody>
        <w:p w:rsidR="009F0C08" w:rsidRDefault="00494B05" w:rsidP="00494B05">
          <w:pPr>
            <w:pStyle w:val="CCF599F24FD6444B95B7F2BE6597C437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CEA45A35E741938958398418E1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0CDE-EF39-4FA5-A4D0-511984CD59D9}"/>
      </w:docPartPr>
      <w:docPartBody>
        <w:p w:rsidR="009F0C08" w:rsidRDefault="00494B05" w:rsidP="00494B05">
          <w:pPr>
            <w:pStyle w:val="B7CEA45A35E741938958398418E179BA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952B719034A56A4529062DA6F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C77B1-B9BC-445C-86BA-3172D3457649}"/>
      </w:docPartPr>
      <w:docPartBody>
        <w:p w:rsidR="0012791A" w:rsidRDefault="00DD4583" w:rsidP="00DD4583">
          <w:pPr>
            <w:pStyle w:val="4EC952B719034A56A4529062DA6F7053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9BEA8F4CB541A08223A26BBF17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F639-AC60-4D44-BADB-A927A32B9E54}"/>
      </w:docPartPr>
      <w:docPartBody>
        <w:p w:rsidR="0012791A" w:rsidRDefault="00DD4583" w:rsidP="00DD4583">
          <w:pPr>
            <w:pStyle w:val="4E9BEA8F4CB541A08223A26BBF17EDAC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929DD0BF549778C19A9E36C928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1F6F-D70A-4C18-99BF-3FD9C6F034E0}"/>
      </w:docPartPr>
      <w:docPartBody>
        <w:p w:rsidR="0012791A" w:rsidRDefault="00DD4583" w:rsidP="00DD4583">
          <w:pPr>
            <w:pStyle w:val="B2F929DD0BF549778C19A9E36C928CB6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5C7E3505045D0923DB68077A0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6B837-E9FB-451D-AA08-1C694423BDE6}"/>
      </w:docPartPr>
      <w:docPartBody>
        <w:p w:rsidR="0012791A" w:rsidRDefault="00DD4583" w:rsidP="00DD4583">
          <w:pPr>
            <w:pStyle w:val="9955C7E3505045D0923DB68077A09B31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93C9BC3F34087A7B98770DD12F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E45A-7D41-4B0D-B315-4F8523FC57ED}"/>
      </w:docPartPr>
      <w:docPartBody>
        <w:p w:rsidR="0012791A" w:rsidRDefault="00DD4583" w:rsidP="00DD4583">
          <w:pPr>
            <w:pStyle w:val="1B893C9BC3F34087A7B98770DD12F85A"/>
          </w:pPr>
          <w:r w:rsidRPr="00F753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65FAF0F4F49349438C387787C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F074-0439-4126-A84F-121B191636E2}"/>
      </w:docPartPr>
      <w:docPartBody>
        <w:p w:rsidR="0012791A" w:rsidRDefault="00DD4583" w:rsidP="00DD4583">
          <w:pPr>
            <w:pStyle w:val="58565FAF0F4F49349438C387787CFCF6"/>
          </w:pPr>
          <w:r w:rsidRPr="00FA6B3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4EF"/>
    <w:rsid w:val="000D7816"/>
    <w:rsid w:val="0012791A"/>
    <w:rsid w:val="001B0042"/>
    <w:rsid w:val="00217DB1"/>
    <w:rsid w:val="002D7F23"/>
    <w:rsid w:val="003140D0"/>
    <w:rsid w:val="003711DE"/>
    <w:rsid w:val="00494B05"/>
    <w:rsid w:val="004B5775"/>
    <w:rsid w:val="004D15CB"/>
    <w:rsid w:val="005764EF"/>
    <w:rsid w:val="00584D26"/>
    <w:rsid w:val="00585881"/>
    <w:rsid w:val="00595008"/>
    <w:rsid w:val="005C5DFC"/>
    <w:rsid w:val="00642AF2"/>
    <w:rsid w:val="00663175"/>
    <w:rsid w:val="006F1460"/>
    <w:rsid w:val="00794BCD"/>
    <w:rsid w:val="007D05EA"/>
    <w:rsid w:val="00807733"/>
    <w:rsid w:val="009D5421"/>
    <w:rsid w:val="009F0C08"/>
    <w:rsid w:val="00A51359"/>
    <w:rsid w:val="00D20533"/>
    <w:rsid w:val="00D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583"/>
    <w:rPr>
      <w:color w:val="808080"/>
    </w:rPr>
  </w:style>
  <w:style w:type="paragraph" w:customStyle="1" w:styleId="5D40F77DFFC94988A07B021DA52EEB89">
    <w:name w:val="5D40F77DFFC94988A07B021DA52EEB89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2A3788E21D5416288E252E05C9D2FD1">
    <w:name w:val="52A3788E21D5416288E252E05C9D2FD1"/>
    <w:rsid w:val="005764EF"/>
  </w:style>
  <w:style w:type="paragraph" w:customStyle="1" w:styleId="5D40F77DFFC94988A07B021DA52EEB891">
    <w:name w:val="5D40F77DFFC94988A07B021DA52EEB89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">
    <w:name w:val="D855F12174E841F6AE6C34A71A5E63D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">
    <w:name w:val="8AED70394CC3452C82B41ECC4AA79F1C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1">
    <w:name w:val="D855F12174E841F6AE6C34A71A5E63D1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1">
    <w:name w:val="8AED70394CC3452C82B41ECC4AA79F1C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2">
    <w:name w:val="D855F12174E841F6AE6C34A71A5E63D1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2">
    <w:name w:val="8AED70394CC3452C82B41ECC4AA79F1C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3">
    <w:name w:val="D855F12174E841F6AE6C34A71A5E63D1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3">
    <w:name w:val="8AED70394CC3452C82B41ECC4AA79F1C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CC16D6B95BD4ECB9E7A19B11AE7A7E8">
    <w:name w:val="BCC16D6B95BD4ECB9E7A19B11AE7A7E8"/>
    <w:rsid w:val="005764EF"/>
  </w:style>
  <w:style w:type="paragraph" w:customStyle="1" w:styleId="45AA3D9166124286A47BAC95D50DBCA0">
    <w:name w:val="45AA3D9166124286A47BAC95D50DBCA0"/>
    <w:rsid w:val="005764EF"/>
  </w:style>
  <w:style w:type="paragraph" w:customStyle="1" w:styleId="EBFBD44DD615424CA1EB0983CFA89486">
    <w:name w:val="EBFBD44DD615424CA1EB0983CFA89486"/>
    <w:rsid w:val="005764EF"/>
  </w:style>
  <w:style w:type="paragraph" w:customStyle="1" w:styleId="D855F12174E841F6AE6C34A71A5E63D14">
    <w:name w:val="D855F12174E841F6AE6C34A71A5E63D1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4">
    <w:name w:val="8AED70394CC3452C82B41ECC4AA79F1C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">
    <w:name w:val="586E73225A9144898F0A28288B5EF03F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">
    <w:name w:val="AFFFC81F91B64096A6EDC019A203639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">
    <w:name w:val="BE5A4C5F888A4260B51D91E20E29F1A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">
    <w:name w:val="B684F14CAFD84A219854BE9066D12E9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">
    <w:name w:val="3CA85D368694488893AE4B419437CE9F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5">
    <w:name w:val="D855F12174E841F6AE6C34A71A5E63D15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5">
    <w:name w:val="8AED70394CC3452C82B41ECC4AA79F1C5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1">
    <w:name w:val="586E73225A9144898F0A28288B5EF03F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1">
    <w:name w:val="AFFFC81F91B64096A6EDC019A2036391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1">
    <w:name w:val="BE5A4C5F888A4260B51D91E20E29F1A4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1">
    <w:name w:val="B684F14CAFD84A219854BE9066D12E94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1">
    <w:name w:val="3CA85D368694488893AE4B419437CE9F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6">
    <w:name w:val="D855F12174E841F6AE6C34A71A5E63D1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6">
    <w:name w:val="8AED70394CC3452C82B41ECC4AA79F1C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2">
    <w:name w:val="586E73225A9144898F0A28288B5EF03F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2">
    <w:name w:val="AFFFC81F91B64096A6EDC019A2036391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2">
    <w:name w:val="BE5A4C5F888A4260B51D91E20E29F1A4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2">
    <w:name w:val="B684F14CAFD84A219854BE9066D12E94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2">
    <w:name w:val="3CA85D368694488893AE4B419437CE9F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7">
    <w:name w:val="D855F12174E841F6AE6C34A71A5E63D17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7">
    <w:name w:val="8AED70394CC3452C82B41ECC4AA79F1C7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3">
    <w:name w:val="586E73225A9144898F0A28288B5EF03F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3">
    <w:name w:val="AFFFC81F91B64096A6EDC019A2036391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3">
    <w:name w:val="BE5A4C5F888A4260B51D91E20E29F1A4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3">
    <w:name w:val="B684F14CAFD84A219854BE9066D12E94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3">
    <w:name w:val="3CA85D368694488893AE4B419437CE9F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8">
    <w:name w:val="D855F12174E841F6AE6C34A71A5E63D18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8">
    <w:name w:val="8AED70394CC3452C82B41ECC4AA79F1C8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4">
    <w:name w:val="586E73225A9144898F0A28288B5EF03F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4">
    <w:name w:val="AFFFC81F91B64096A6EDC019A2036391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4">
    <w:name w:val="BE5A4C5F888A4260B51D91E20E29F1A4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4">
    <w:name w:val="B684F14CAFD84A219854BE9066D12E94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4">
    <w:name w:val="3CA85D368694488893AE4B419437CE9F4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F2A21977F1E942EAA1DB90345CFD056F">
    <w:name w:val="F2A21977F1E942EAA1DB90345CFD056F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73F640DDF1344219B7115034AA1F4CA6">
    <w:name w:val="73F640DDF1344219B7115034AA1F4CA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2308C0F35EBE4477A7A405992389B63F">
    <w:name w:val="2308C0F35EBE4477A7A405992389B63F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4B1182C360BF490F97A8E07D00ACAF6F">
    <w:name w:val="4B1182C360BF490F97A8E07D00ACAF6F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855F12174E841F6AE6C34A71A5E63D19">
    <w:name w:val="D855F12174E841F6AE6C34A71A5E63D19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9">
    <w:name w:val="8AED70394CC3452C82B41ECC4AA79F1C9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5">
    <w:name w:val="586E73225A9144898F0A28288B5EF03F5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5">
    <w:name w:val="AFFFC81F91B64096A6EDC019A20363915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5">
    <w:name w:val="BE5A4C5F888A4260B51D91E20E29F1A45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5">
    <w:name w:val="B684F14CAFD84A219854BE9066D12E945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5">
    <w:name w:val="3CA85D368694488893AE4B419437CE9F5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F2A21977F1E942EAA1DB90345CFD056F1">
    <w:name w:val="F2A21977F1E942EAA1DB90345CFD056F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73F640DDF1344219B7115034AA1F4CA61">
    <w:name w:val="73F640DDF1344219B7115034AA1F4CA6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2308C0F35EBE4477A7A405992389B63F1">
    <w:name w:val="2308C0F35EBE4477A7A405992389B63F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4B1182C360BF490F97A8E07D00ACAF6F1">
    <w:name w:val="4B1182C360BF490F97A8E07D00ACAF6F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EF56E69D66634559B885F42F64D669E9">
    <w:name w:val="EF56E69D66634559B885F42F64D669E9"/>
    <w:rsid w:val="005764EF"/>
  </w:style>
  <w:style w:type="paragraph" w:customStyle="1" w:styleId="13FE892EBAF44FBBBF3AADEA56551E23">
    <w:name w:val="13FE892EBAF44FBBBF3AADEA56551E23"/>
    <w:rsid w:val="005764EF"/>
  </w:style>
  <w:style w:type="paragraph" w:customStyle="1" w:styleId="3E9933AAE7404CB5BFB994084B2D2E0F">
    <w:name w:val="3E9933AAE7404CB5BFB994084B2D2E0F"/>
    <w:rsid w:val="005764EF"/>
  </w:style>
  <w:style w:type="paragraph" w:customStyle="1" w:styleId="4D3FB134E1794652B7DDE5A9375EFCFA">
    <w:name w:val="4D3FB134E1794652B7DDE5A9375EFCFA"/>
    <w:rsid w:val="005764EF"/>
  </w:style>
  <w:style w:type="paragraph" w:customStyle="1" w:styleId="9E5AE5E024D3454E9B54D4E9363F76D8">
    <w:name w:val="9E5AE5E024D3454E9B54D4E9363F76D8"/>
    <w:rsid w:val="005764EF"/>
  </w:style>
  <w:style w:type="paragraph" w:customStyle="1" w:styleId="D6995969B37E478C838640D8AA229363">
    <w:name w:val="D6995969B37E478C838640D8AA229363"/>
    <w:rsid w:val="005764EF"/>
  </w:style>
  <w:style w:type="paragraph" w:customStyle="1" w:styleId="7C820246750A4172B0D78D10E0023FD4">
    <w:name w:val="7C820246750A4172B0D78D10E0023FD4"/>
    <w:rsid w:val="005764EF"/>
  </w:style>
  <w:style w:type="paragraph" w:customStyle="1" w:styleId="9896A31EAD734CC4BB3BF6AE77C2880C">
    <w:name w:val="9896A31EAD734CC4BB3BF6AE77C2880C"/>
    <w:rsid w:val="005764EF"/>
  </w:style>
  <w:style w:type="paragraph" w:customStyle="1" w:styleId="2630E6C8834E4182B305A58FAD9646F0">
    <w:name w:val="2630E6C8834E4182B305A58FAD9646F0"/>
    <w:rsid w:val="005764EF"/>
  </w:style>
  <w:style w:type="paragraph" w:customStyle="1" w:styleId="9449B5E3C1AC419098BF6949DFF8E7CA">
    <w:name w:val="9449B5E3C1AC419098BF6949DFF8E7CA"/>
    <w:rsid w:val="005764EF"/>
  </w:style>
  <w:style w:type="paragraph" w:customStyle="1" w:styleId="628E743AB26D44DF932A7C5EEE2314A5">
    <w:name w:val="628E743AB26D44DF932A7C5EEE2314A5"/>
    <w:rsid w:val="005764EF"/>
  </w:style>
  <w:style w:type="paragraph" w:customStyle="1" w:styleId="819F634BC6FB4B6BACA7C364E69B1A9D">
    <w:name w:val="819F634BC6FB4B6BACA7C364E69B1A9D"/>
    <w:rsid w:val="005764EF"/>
  </w:style>
  <w:style w:type="paragraph" w:customStyle="1" w:styleId="3C9BA6EA972C4CF4912FF48BB72180B0">
    <w:name w:val="3C9BA6EA972C4CF4912FF48BB72180B0"/>
    <w:rsid w:val="005764EF"/>
  </w:style>
  <w:style w:type="paragraph" w:customStyle="1" w:styleId="366F814F305D49F9A4FA244506743C0D">
    <w:name w:val="366F814F305D49F9A4FA244506743C0D"/>
    <w:rsid w:val="005764EF"/>
  </w:style>
  <w:style w:type="paragraph" w:customStyle="1" w:styleId="4E6922399AFC4CAEB5328EA5E5AB11FF">
    <w:name w:val="4E6922399AFC4CAEB5328EA5E5AB11FF"/>
    <w:rsid w:val="005764EF"/>
  </w:style>
  <w:style w:type="paragraph" w:customStyle="1" w:styleId="2794BAEC497C4E8FAD2098113593C49B">
    <w:name w:val="2794BAEC497C4E8FAD2098113593C49B"/>
    <w:rsid w:val="005764EF"/>
  </w:style>
  <w:style w:type="paragraph" w:customStyle="1" w:styleId="DE681BB3B07D4EC9BD7C69B78201CAD0">
    <w:name w:val="DE681BB3B07D4EC9BD7C69B78201CAD0"/>
    <w:rsid w:val="005764EF"/>
  </w:style>
  <w:style w:type="paragraph" w:customStyle="1" w:styleId="4D41A85A32E64DB5823EFAE864DCE772">
    <w:name w:val="4D41A85A32E64DB5823EFAE864DCE772"/>
    <w:rsid w:val="005764EF"/>
  </w:style>
  <w:style w:type="paragraph" w:customStyle="1" w:styleId="389D8214A5214696A491248CCA95DF5B">
    <w:name w:val="389D8214A5214696A491248CCA95DF5B"/>
    <w:rsid w:val="005764EF"/>
  </w:style>
  <w:style w:type="paragraph" w:customStyle="1" w:styleId="9E9FA4B0633E45109292292C08F36936">
    <w:name w:val="9E9FA4B0633E45109292292C08F36936"/>
    <w:rsid w:val="005764EF"/>
  </w:style>
  <w:style w:type="paragraph" w:customStyle="1" w:styleId="5A98E3FB3B434510B0F11C8C1E50427D">
    <w:name w:val="5A98E3FB3B434510B0F11C8C1E50427D"/>
    <w:rsid w:val="005764EF"/>
  </w:style>
  <w:style w:type="paragraph" w:customStyle="1" w:styleId="6241711498154B1392AB3E11322FBE91">
    <w:name w:val="6241711498154B1392AB3E11322FBE91"/>
    <w:rsid w:val="005764EF"/>
  </w:style>
  <w:style w:type="paragraph" w:customStyle="1" w:styleId="D60B45A19D2F44A583A5EAB3857EE477">
    <w:name w:val="D60B45A19D2F44A583A5EAB3857EE477"/>
    <w:rsid w:val="005764EF"/>
  </w:style>
  <w:style w:type="paragraph" w:customStyle="1" w:styleId="8FD72B6102F1466FBF894E4B223A47F7">
    <w:name w:val="8FD72B6102F1466FBF894E4B223A47F7"/>
    <w:rsid w:val="005764EF"/>
  </w:style>
  <w:style w:type="paragraph" w:customStyle="1" w:styleId="1D753591000548CBB0B94C4547064044">
    <w:name w:val="1D753591000548CBB0B94C4547064044"/>
    <w:rsid w:val="005764EF"/>
  </w:style>
  <w:style w:type="paragraph" w:customStyle="1" w:styleId="B273CAC179A1434FA38B403460E60D34">
    <w:name w:val="B273CAC179A1434FA38B403460E60D34"/>
    <w:rsid w:val="005764EF"/>
  </w:style>
  <w:style w:type="paragraph" w:customStyle="1" w:styleId="8A0DADCC042C4E9E9FAFB279380CF6DA">
    <w:name w:val="8A0DADCC042C4E9E9FAFB279380CF6DA"/>
    <w:rsid w:val="005764EF"/>
  </w:style>
  <w:style w:type="paragraph" w:customStyle="1" w:styleId="CD589F003C314B6D9131FC49A4E7425B">
    <w:name w:val="CD589F003C314B6D9131FC49A4E7425B"/>
    <w:rsid w:val="005764EF"/>
  </w:style>
  <w:style w:type="paragraph" w:customStyle="1" w:styleId="EEC3C207966E4C1B9FDF0522DE07B115">
    <w:name w:val="EEC3C207966E4C1B9FDF0522DE07B115"/>
    <w:rsid w:val="005764EF"/>
  </w:style>
  <w:style w:type="paragraph" w:customStyle="1" w:styleId="B8C4F4D927324B1EAED2AEC80E9F9045">
    <w:name w:val="B8C4F4D927324B1EAED2AEC80E9F9045"/>
    <w:rsid w:val="005764EF"/>
  </w:style>
  <w:style w:type="paragraph" w:customStyle="1" w:styleId="73103A4768E64D06AA959466A3E25398">
    <w:name w:val="73103A4768E64D06AA959466A3E25398"/>
    <w:rsid w:val="005764EF"/>
  </w:style>
  <w:style w:type="paragraph" w:customStyle="1" w:styleId="6ED80C1ABC0246FBB3A3CF99F5885454">
    <w:name w:val="6ED80C1ABC0246FBB3A3CF99F5885454"/>
    <w:rsid w:val="005764EF"/>
  </w:style>
  <w:style w:type="paragraph" w:customStyle="1" w:styleId="D855F12174E841F6AE6C34A71A5E63D110">
    <w:name w:val="D855F12174E841F6AE6C34A71A5E63D110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10">
    <w:name w:val="8AED70394CC3452C82B41ECC4AA79F1C10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6">
    <w:name w:val="586E73225A9144898F0A28288B5EF03F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6">
    <w:name w:val="AFFFC81F91B64096A6EDC019A2036391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6">
    <w:name w:val="BE5A4C5F888A4260B51D91E20E29F1A4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6">
    <w:name w:val="B684F14CAFD84A219854BE9066D12E94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6">
    <w:name w:val="3CA85D368694488893AE4B419437CE9F6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F2A21977F1E942EAA1DB90345CFD056F2">
    <w:name w:val="F2A21977F1E942EAA1DB90345CFD056F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73F640DDF1344219B7115034AA1F4CA62">
    <w:name w:val="73F640DDF1344219B7115034AA1F4CA6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2308C0F35EBE4477A7A405992389B63F2">
    <w:name w:val="2308C0F35EBE4477A7A405992389B63F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4B1182C360BF490F97A8E07D00ACAF6F2">
    <w:name w:val="4B1182C360BF490F97A8E07D00ACAF6F2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E681BB3B07D4EC9BD7C69B78201CAD01">
    <w:name w:val="DE681BB3B07D4EC9BD7C69B78201CAD0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4D41A85A32E64DB5823EFAE864DCE7721">
    <w:name w:val="4D41A85A32E64DB5823EFAE864DCE772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89D8214A5214696A491248CCA95DF5B1">
    <w:name w:val="389D8214A5214696A491248CCA95DF5B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9E9FA4B0633E45109292292C08F369361">
    <w:name w:val="9E9FA4B0633E45109292292C08F36936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A98E3FB3B434510B0F11C8C1E50427D1">
    <w:name w:val="5A98E3FB3B434510B0F11C8C1E50427D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6241711498154B1392AB3E11322FBE911">
    <w:name w:val="6241711498154B1392AB3E11322FBE91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60B45A19D2F44A583A5EAB3857EE4771">
    <w:name w:val="D60B45A19D2F44A583A5EAB3857EE477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FD72B6102F1466FBF894E4B223A47F71">
    <w:name w:val="8FD72B6102F1466FBF894E4B223A47F7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1D753591000548CBB0B94C45470640441">
    <w:name w:val="1D753591000548CBB0B94C4547064044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273CAC179A1434FA38B403460E60D341">
    <w:name w:val="B273CAC179A1434FA38B403460E60D34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0DADCC042C4E9E9FAFB279380CF6DA1">
    <w:name w:val="8A0DADCC042C4E9E9FAFB279380CF6DA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CD589F003C314B6D9131FC49A4E7425B1">
    <w:name w:val="CD589F003C314B6D9131FC49A4E7425B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EEC3C207966E4C1B9FDF0522DE07B1151">
    <w:name w:val="EEC3C207966E4C1B9FDF0522DE07B115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8C4F4D927324B1EAED2AEC80E9F90451">
    <w:name w:val="B8C4F4D927324B1EAED2AEC80E9F9045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73103A4768E64D06AA959466A3E253981">
    <w:name w:val="73103A4768E64D06AA959466A3E25398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6ED80C1ABC0246FBB3A3CF99F58854541">
    <w:name w:val="6ED80C1ABC0246FBB3A3CF99F5885454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6A286AC0297342FC85FA026D74B3752A">
    <w:name w:val="6A286AC0297342FC85FA026D74B3752A"/>
    <w:rsid w:val="005764EF"/>
  </w:style>
  <w:style w:type="paragraph" w:customStyle="1" w:styleId="B09D027641574BFA8B4825F12E753107">
    <w:name w:val="B09D027641574BFA8B4825F12E753107"/>
    <w:rsid w:val="005764EF"/>
  </w:style>
  <w:style w:type="paragraph" w:customStyle="1" w:styleId="72A3CBE741F54A0887285B059DA8E3C4">
    <w:name w:val="72A3CBE741F54A0887285B059DA8E3C4"/>
    <w:rsid w:val="005764EF"/>
  </w:style>
  <w:style w:type="paragraph" w:customStyle="1" w:styleId="76661A70E22A4D398B2C2BE849B338A7">
    <w:name w:val="76661A70E22A4D398B2C2BE849B338A7"/>
    <w:rsid w:val="005764EF"/>
  </w:style>
  <w:style w:type="paragraph" w:customStyle="1" w:styleId="FB80C8B65005481BB9D7AADAE4A6B5AB">
    <w:name w:val="FB80C8B65005481BB9D7AADAE4A6B5AB"/>
    <w:rsid w:val="005764EF"/>
  </w:style>
  <w:style w:type="paragraph" w:customStyle="1" w:styleId="9F0B2A949933465F96CCFF34C10B9F08">
    <w:name w:val="9F0B2A949933465F96CCFF34C10B9F08"/>
    <w:rsid w:val="005764EF"/>
  </w:style>
  <w:style w:type="paragraph" w:customStyle="1" w:styleId="2CB9C06EEC0044B3A0AA8CE8FF15AB39">
    <w:name w:val="2CB9C06EEC0044B3A0AA8CE8FF15AB39"/>
    <w:rsid w:val="005764EF"/>
  </w:style>
  <w:style w:type="paragraph" w:customStyle="1" w:styleId="5CE8A3999C944D0EBB5255B276C102F8">
    <w:name w:val="5CE8A3999C944D0EBB5255B276C102F8"/>
    <w:rsid w:val="005764EF"/>
  </w:style>
  <w:style w:type="paragraph" w:customStyle="1" w:styleId="F64C0C4399A9446DA4024C0BBE69F1A9">
    <w:name w:val="F64C0C4399A9446DA4024C0BBE69F1A9"/>
    <w:rsid w:val="005764EF"/>
  </w:style>
  <w:style w:type="paragraph" w:customStyle="1" w:styleId="A64A301FEBCC4F0A918B7AF59BB01416">
    <w:name w:val="A64A301FEBCC4F0A918B7AF59BB01416"/>
    <w:rsid w:val="005764EF"/>
  </w:style>
  <w:style w:type="paragraph" w:customStyle="1" w:styleId="EB09EF98F78641AF8513D38C2642D662">
    <w:name w:val="EB09EF98F78641AF8513D38C2642D662"/>
    <w:rsid w:val="005764EF"/>
  </w:style>
  <w:style w:type="paragraph" w:customStyle="1" w:styleId="D1956997890F4CC1A8F7714E6970E7C7">
    <w:name w:val="D1956997890F4CC1A8F7714E6970E7C7"/>
    <w:rsid w:val="005764EF"/>
  </w:style>
  <w:style w:type="paragraph" w:customStyle="1" w:styleId="0711F065BA6A455490616B19CB81F37A">
    <w:name w:val="0711F065BA6A455490616B19CB81F37A"/>
    <w:rsid w:val="005764EF"/>
  </w:style>
  <w:style w:type="paragraph" w:customStyle="1" w:styleId="FDB35A475DCF41D1AD319B43265357F4">
    <w:name w:val="FDB35A475DCF41D1AD319B43265357F4"/>
    <w:rsid w:val="005764EF"/>
  </w:style>
  <w:style w:type="paragraph" w:customStyle="1" w:styleId="86176D70D28F403B82E4B41B820FBE27">
    <w:name w:val="86176D70D28F403B82E4B41B820FBE27"/>
    <w:rsid w:val="005764EF"/>
  </w:style>
  <w:style w:type="paragraph" w:customStyle="1" w:styleId="A7396B9AE0234B2EB76A5A46B686D896">
    <w:name w:val="A7396B9AE0234B2EB76A5A46B686D896"/>
    <w:rsid w:val="005764EF"/>
  </w:style>
  <w:style w:type="paragraph" w:customStyle="1" w:styleId="80F5761165014BF79733BF9A6C782852">
    <w:name w:val="80F5761165014BF79733BF9A6C782852"/>
    <w:rsid w:val="005764EF"/>
  </w:style>
  <w:style w:type="paragraph" w:customStyle="1" w:styleId="A58287581D5147AE8298C5205BBE7A21">
    <w:name w:val="A58287581D5147AE8298C5205BBE7A21"/>
    <w:rsid w:val="005764EF"/>
  </w:style>
  <w:style w:type="paragraph" w:customStyle="1" w:styleId="C49A35E3FC0746FD9866B35BA6EB3FF4">
    <w:name w:val="C49A35E3FC0746FD9866B35BA6EB3FF4"/>
    <w:rsid w:val="005764EF"/>
  </w:style>
  <w:style w:type="paragraph" w:customStyle="1" w:styleId="0ED515E2A24945BDB02E1107A33DA7E7">
    <w:name w:val="0ED515E2A24945BDB02E1107A33DA7E7"/>
    <w:rsid w:val="005764EF"/>
  </w:style>
  <w:style w:type="paragraph" w:customStyle="1" w:styleId="AB05E60109EA4377BF1D174DACCE5862">
    <w:name w:val="AB05E60109EA4377BF1D174DACCE5862"/>
    <w:rsid w:val="005764EF"/>
  </w:style>
  <w:style w:type="paragraph" w:customStyle="1" w:styleId="365CE9570288470C866984C230702418">
    <w:name w:val="365CE9570288470C866984C230702418"/>
    <w:rsid w:val="005764EF"/>
  </w:style>
  <w:style w:type="paragraph" w:customStyle="1" w:styleId="B0F6C9FF9E0140138E40EA3E352BBDCC">
    <w:name w:val="B0F6C9FF9E0140138E40EA3E352BBDCC"/>
    <w:rsid w:val="005764EF"/>
  </w:style>
  <w:style w:type="paragraph" w:customStyle="1" w:styleId="F8543C0FEEBD4F17AC4C8BE3D5D20A21">
    <w:name w:val="F8543C0FEEBD4F17AC4C8BE3D5D20A21"/>
    <w:rsid w:val="005764EF"/>
  </w:style>
  <w:style w:type="paragraph" w:customStyle="1" w:styleId="C2BBD8798B4444D4A668BF7030F4ADCC">
    <w:name w:val="C2BBD8798B4444D4A668BF7030F4ADCC"/>
    <w:rsid w:val="005764EF"/>
  </w:style>
  <w:style w:type="paragraph" w:customStyle="1" w:styleId="0FE05EC5990946088EF6E2414D68D51C">
    <w:name w:val="0FE05EC5990946088EF6E2414D68D51C"/>
    <w:rsid w:val="005764EF"/>
  </w:style>
  <w:style w:type="paragraph" w:customStyle="1" w:styleId="B17EF32C171D40EBA67E9B04D303D47F">
    <w:name w:val="B17EF32C171D40EBA67E9B04D303D47F"/>
    <w:rsid w:val="005764EF"/>
  </w:style>
  <w:style w:type="paragraph" w:customStyle="1" w:styleId="DFCBC9671908445AA6B142FA1A6AD5C1">
    <w:name w:val="DFCBC9671908445AA6B142FA1A6AD5C1"/>
    <w:rsid w:val="005764EF"/>
  </w:style>
  <w:style w:type="paragraph" w:customStyle="1" w:styleId="14F0FC0483894B5888100AF1C672AF31">
    <w:name w:val="14F0FC0483894B5888100AF1C672AF31"/>
    <w:rsid w:val="005764EF"/>
  </w:style>
  <w:style w:type="paragraph" w:customStyle="1" w:styleId="D855F12174E841F6AE6C34A71A5E63D111">
    <w:name w:val="D855F12174E841F6AE6C34A71A5E63D11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8AED70394CC3452C82B41ECC4AA79F1C11">
    <w:name w:val="8AED70394CC3452C82B41ECC4AA79F1C1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86E73225A9144898F0A28288B5EF03F7">
    <w:name w:val="586E73225A9144898F0A28288B5EF03F7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FFFC81F91B64096A6EDC019A20363917">
    <w:name w:val="AFFFC81F91B64096A6EDC019A20363917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E5A4C5F888A4260B51D91E20E29F1A47">
    <w:name w:val="BE5A4C5F888A4260B51D91E20E29F1A47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684F14CAFD84A219854BE9066D12E947">
    <w:name w:val="B684F14CAFD84A219854BE9066D12E947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CA85D368694488893AE4B419437CE9F7">
    <w:name w:val="3CA85D368694488893AE4B419437CE9F7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F2A21977F1E942EAA1DB90345CFD056F3">
    <w:name w:val="F2A21977F1E942EAA1DB90345CFD056F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73F640DDF1344219B7115034AA1F4CA63">
    <w:name w:val="73F640DDF1344219B7115034AA1F4CA6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2308C0F35EBE4477A7A405992389B63F3">
    <w:name w:val="2308C0F35EBE4477A7A405992389B63F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4B1182C360BF490F97A8E07D00ACAF6F3">
    <w:name w:val="4B1182C360BF490F97A8E07D00ACAF6F3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6A286AC0297342FC85FA026D74B3752A1">
    <w:name w:val="6A286AC0297342FC85FA026D74B3752A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B09D027641574BFA8B4825F12E7531071">
    <w:name w:val="B09D027641574BFA8B4825F12E753107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72A3CBE741F54A0887285B059DA8E3C41">
    <w:name w:val="72A3CBE741F54A0887285B059DA8E3C4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76661A70E22A4D398B2C2BE849B338A71">
    <w:name w:val="76661A70E22A4D398B2C2BE849B338A7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FB80C8B65005481BB9D7AADAE4A6B5AB1">
    <w:name w:val="FB80C8B65005481BB9D7AADAE4A6B5AB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9F0B2A949933465F96CCFF34C10B9F081">
    <w:name w:val="9F0B2A949933465F96CCFF34C10B9F08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2CB9C06EEC0044B3A0AA8CE8FF15AB391">
    <w:name w:val="2CB9C06EEC0044B3A0AA8CE8FF15AB39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5CE8A3999C944D0EBB5255B276C102F81">
    <w:name w:val="5CE8A3999C944D0EBB5255B276C102F8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F64C0C4399A9446DA4024C0BBE69F1A91">
    <w:name w:val="F64C0C4399A9446DA4024C0BBE69F1A9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64A301FEBCC4F0A918B7AF59BB014161">
    <w:name w:val="A64A301FEBCC4F0A918B7AF59BB01416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EB09EF98F78641AF8513D38C2642D6621">
    <w:name w:val="EB09EF98F78641AF8513D38C2642D662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D1956997890F4CC1A8F7714E6970E7C71">
    <w:name w:val="D1956997890F4CC1A8F7714E6970E7C7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0ED515E2A24945BDB02E1107A33DA7E71">
    <w:name w:val="0ED515E2A24945BDB02E1107A33DA7E7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C49A35E3FC0746FD9866B35BA6EB3FF41">
    <w:name w:val="C49A35E3FC0746FD9866B35BA6EB3FF4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AB05E60109EA4377BF1D174DACCE58621">
    <w:name w:val="AB05E60109EA4377BF1D174DACCE5862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365CE9570288470C866984C2307024181">
    <w:name w:val="365CE9570288470C866984C2307024181"/>
    <w:rsid w:val="005764EF"/>
    <w:pPr>
      <w:spacing w:after="120" w:line="240" w:lineRule="auto"/>
    </w:pPr>
    <w:rPr>
      <w:rFonts w:ascii="Arial" w:eastAsia="Calibri" w:hAnsi="Arial" w:cs="Times New Roman"/>
      <w:sz w:val="20"/>
      <w:lang w:val="en-US" w:eastAsia="en-US"/>
    </w:rPr>
  </w:style>
  <w:style w:type="paragraph" w:customStyle="1" w:styleId="15BE2AC1E6BC4E17ADD0A308F655F432">
    <w:name w:val="15BE2AC1E6BC4E17ADD0A308F655F432"/>
    <w:rsid w:val="005764EF"/>
  </w:style>
  <w:style w:type="paragraph" w:customStyle="1" w:styleId="C4FE1B31FD10499BB3C02BE7B7429353">
    <w:name w:val="C4FE1B31FD10499BB3C02BE7B7429353"/>
    <w:rsid w:val="005764EF"/>
  </w:style>
  <w:style w:type="paragraph" w:customStyle="1" w:styleId="9DC65165A90B4538B7C6EB2E04A938D9">
    <w:name w:val="9DC65165A90B4538B7C6EB2E04A938D9"/>
    <w:rsid w:val="004D15CB"/>
    <w:rPr>
      <w:lang w:val="en-US" w:eastAsia="en-US"/>
    </w:rPr>
  </w:style>
  <w:style w:type="paragraph" w:customStyle="1" w:styleId="B3852C5C91DA48448D123930B777AE55">
    <w:name w:val="B3852C5C91DA48448D123930B777AE55"/>
    <w:rsid w:val="004D15CB"/>
    <w:rPr>
      <w:lang w:val="en-US" w:eastAsia="en-US"/>
    </w:rPr>
  </w:style>
  <w:style w:type="paragraph" w:customStyle="1" w:styleId="979CFDD64291416DB0AE73E9BAAC25F8">
    <w:name w:val="979CFDD64291416DB0AE73E9BAAC25F8"/>
    <w:rsid w:val="004D15CB"/>
    <w:rPr>
      <w:lang w:val="en-US" w:eastAsia="en-US"/>
    </w:rPr>
  </w:style>
  <w:style w:type="paragraph" w:customStyle="1" w:styleId="8E7E3D21D7CB4F1C822DED1CFF8C4A4A">
    <w:name w:val="8E7E3D21D7CB4F1C822DED1CFF8C4A4A"/>
    <w:rsid w:val="004D15CB"/>
    <w:rPr>
      <w:lang w:val="en-US" w:eastAsia="en-US"/>
    </w:rPr>
  </w:style>
  <w:style w:type="paragraph" w:customStyle="1" w:styleId="F92A5732999542899AA747DE73F9E407">
    <w:name w:val="F92A5732999542899AA747DE73F9E407"/>
    <w:rsid w:val="004D15CB"/>
    <w:rPr>
      <w:lang w:val="en-US" w:eastAsia="en-US"/>
    </w:rPr>
  </w:style>
  <w:style w:type="paragraph" w:customStyle="1" w:styleId="CCF599F24FD6444B95B7F2BE6597C437">
    <w:name w:val="CCF599F24FD6444B95B7F2BE6597C437"/>
    <w:rsid w:val="00494B05"/>
    <w:rPr>
      <w:lang w:val="en-US" w:eastAsia="en-US"/>
    </w:rPr>
  </w:style>
  <w:style w:type="paragraph" w:customStyle="1" w:styleId="B7CEA45A35E741938958398418E179BA">
    <w:name w:val="B7CEA45A35E741938958398418E179BA"/>
    <w:rsid w:val="00494B05"/>
    <w:rPr>
      <w:lang w:val="en-US" w:eastAsia="en-US"/>
    </w:rPr>
  </w:style>
  <w:style w:type="paragraph" w:customStyle="1" w:styleId="4EC952B719034A56A4529062DA6F7053">
    <w:name w:val="4EC952B719034A56A4529062DA6F7053"/>
    <w:rsid w:val="00DD4583"/>
    <w:rPr>
      <w:lang w:val="en-US" w:eastAsia="en-US"/>
    </w:rPr>
  </w:style>
  <w:style w:type="paragraph" w:customStyle="1" w:styleId="4E9BEA8F4CB541A08223A26BBF17EDAC">
    <w:name w:val="4E9BEA8F4CB541A08223A26BBF17EDAC"/>
    <w:rsid w:val="00DD4583"/>
    <w:rPr>
      <w:lang w:val="en-US" w:eastAsia="en-US"/>
    </w:rPr>
  </w:style>
  <w:style w:type="paragraph" w:customStyle="1" w:styleId="B2F929DD0BF549778C19A9E36C928CB6">
    <w:name w:val="B2F929DD0BF549778C19A9E36C928CB6"/>
    <w:rsid w:val="00DD4583"/>
    <w:rPr>
      <w:lang w:val="en-US" w:eastAsia="en-US"/>
    </w:rPr>
  </w:style>
  <w:style w:type="paragraph" w:customStyle="1" w:styleId="9955C7E3505045D0923DB68077A09B31">
    <w:name w:val="9955C7E3505045D0923DB68077A09B31"/>
    <w:rsid w:val="00DD4583"/>
    <w:rPr>
      <w:lang w:val="en-US" w:eastAsia="en-US"/>
    </w:rPr>
  </w:style>
  <w:style w:type="paragraph" w:customStyle="1" w:styleId="1B893C9BC3F34087A7B98770DD12F85A">
    <w:name w:val="1B893C9BC3F34087A7B98770DD12F85A"/>
    <w:rsid w:val="00DD4583"/>
    <w:rPr>
      <w:lang w:val="en-US" w:eastAsia="en-US"/>
    </w:rPr>
  </w:style>
  <w:style w:type="paragraph" w:customStyle="1" w:styleId="58565FAF0F4F49349438C387787CFCF6">
    <w:name w:val="58565FAF0F4F49349438C387787CFCF6"/>
    <w:rsid w:val="00DD458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P_colors_2017">
      <a:dk1>
        <a:srgbClr val="000000"/>
      </a:dk1>
      <a:lt1>
        <a:srgbClr val="FFFFFF"/>
      </a:lt1>
      <a:dk2>
        <a:srgbClr val="CCCCCC"/>
      </a:dk2>
      <a:lt2>
        <a:srgbClr val="999999"/>
      </a:lt2>
      <a:accent1>
        <a:srgbClr val="F0AB00"/>
      </a:accent1>
      <a:accent2>
        <a:srgbClr val="666666"/>
      </a:accent2>
      <a:accent3>
        <a:srgbClr val="008FD3"/>
      </a:accent3>
      <a:accent4>
        <a:srgbClr val="4FB81C"/>
      </a:accent4>
      <a:accent5>
        <a:srgbClr val="E35500"/>
      </a:accent5>
      <a:accent6>
        <a:srgbClr val="970A82"/>
      </a:accent6>
      <a:hlink>
        <a:srgbClr val="008FD3"/>
      </a:hlink>
      <a:folHlink>
        <a:srgbClr val="008FD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42DB-C411-4B3B-84D5-D7912632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SAP_SE_WordTemplate_short_A4.dotx</Template>
  <TotalTime>357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Tuerk, Moritz</dc:creator>
  <cp:lastModifiedBy>Rao, Karthikeya</cp:lastModifiedBy>
  <cp:revision>13</cp:revision>
  <cp:lastPrinted>2018-11-21T09:43:00Z</cp:lastPrinted>
  <dcterms:created xsi:type="dcterms:W3CDTF">2019-05-02T03:10:00Z</dcterms:created>
  <dcterms:modified xsi:type="dcterms:W3CDTF">2021-05-21T05:04:00Z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